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60" w:rsidRPr="005E0C62" w:rsidRDefault="001F6D89" w:rsidP="00785660">
      <w:pPr>
        <w:tabs>
          <w:tab w:val="left" w:pos="972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MO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60" w:rsidRPr="002A1BEE" w:rsidRDefault="00785660" w:rsidP="00785660">
      <w:pPr>
        <w:tabs>
          <w:tab w:val="left" w:pos="9720"/>
        </w:tabs>
        <w:jc w:val="center"/>
        <w:rPr>
          <w:b/>
        </w:rPr>
      </w:pPr>
      <w:r w:rsidRPr="002A1BEE">
        <w:rPr>
          <w:b/>
        </w:rPr>
        <w:t>МУНИЦИПАЛЬНЫЙ СОВЕТ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ВНУТРИГОРОДСКОГО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МУНИЦИПАЛЬНОГО ОБРАЗОВАНИЯ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САНКТ-ПЕТЕРБУРГА</w:t>
      </w:r>
    </w:p>
    <w:p w:rsidR="00807658" w:rsidRPr="0092658F" w:rsidRDefault="00785660" w:rsidP="0092658F">
      <w:pPr>
        <w:pBdr>
          <w:bottom w:val="single" w:sz="12" w:space="1" w:color="auto"/>
        </w:pBdr>
        <w:tabs>
          <w:tab w:val="left" w:pos="9720"/>
        </w:tabs>
        <w:jc w:val="center"/>
      </w:pPr>
      <w:r w:rsidRPr="002A1BEE">
        <w:t>МУНИЦИПАЛЬНЫЙ ОКРУГ №75</w:t>
      </w:r>
    </w:p>
    <w:p w:rsidR="00CE7A47" w:rsidRDefault="00CE7A47" w:rsidP="00CE7A47">
      <w:pPr>
        <w:pStyle w:val="2"/>
        <w:jc w:val="left"/>
        <w:rPr>
          <w:sz w:val="24"/>
          <w:szCs w:val="24"/>
        </w:rPr>
      </w:pPr>
    </w:p>
    <w:p w:rsidR="0076267E" w:rsidRDefault="0076267E" w:rsidP="0076267E">
      <w:pPr>
        <w:pStyle w:val="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№ 32 от 25 октября 2016 г.         </w:t>
      </w:r>
    </w:p>
    <w:p w:rsidR="00CE7A47" w:rsidRDefault="00CE7A47" w:rsidP="00CE7A47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3E3CD5" w:rsidRPr="0061258C" w:rsidRDefault="009226B1" w:rsidP="003551D2">
      <w:pPr>
        <w:pStyle w:val="2"/>
        <w:ind w:left="142" w:hanging="992"/>
        <w:rPr>
          <w:sz w:val="24"/>
          <w:szCs w:val="24"/>
        </w:rPr>
      </w:pPr>
      <w:r w:rsidRPr="0061258C">
        <w:rPr>
          <w:sz w:val="24"/>
          <w:szCs w:val="24"/>
        </w:rPr>
        <w:t>РЕШЕНИЕ</w:t>
      </w:r>
    </w:p>
    <w:p w:rsidR="008D5B2A" w:rsidRPr="0061258C" w:rsidRDefault="008D5B2A" w:rsidP="008D5B2A">
      <w:pPr>
        <w:rPr>
          <w:sz w:val="24"/>
          <w:szCs w:val="24"/>
        </w:rPr>
      </w:pPr>
    </w:p>
    <w:p w:rsidR="00183A04" w:rsidRPr="0076267E" w:rsidRDefault="00B82D58" w:rsidP="00A52CD3">
      <w:pPr>
        <w:pStyle w:val="a6"/>
        <w:spacing w:after="0"/>
        <w:ind w:right="3825"/>
        <w:jc w:val="both"/>
        <w:rPr>
          <w:b/>
          <w:sz w:val="22"/>
          <w:szCs w:val="22"/>
        </w:rPr>
      </w:pPr>
      <w:r w:rsidRPr="0076267E">
        <w:rPr>
          <w:b/>
          <w:sz w:val="22"/>
          <w:szCs w:val="22"/>
        </w:rPr>
        <w:t>О внесении изменений в Решение Муниципального Совета внутригородского муниципального образования Санкт-Петербурга муниципальный округ № 75 от 28.06.2016 г. № 14</w:t>
      </w:r>
    </w:p>
    <w:p w:rsidR="0092658F" w:rsidRPr="00B82D58" w:rsidRDefault="0092658F" w:rsidP="00B82D58">
      <w:pPr>
        <w:pStyle w:val="1"/>
        <w:jc w:val="both"/>
        <w:rPr>
          <w:rFonts w:ascii="Times New Roman" w:hAnsi="Times New Roman"/>
          <w:b w:val="0"/>
          <w:i/>
          <w:sz w:val="20"/>
        </w:rPr>
      </w:pPr>
      <w:r w:rsidRPr="00B82D58">
        <w:rPr>
          <w:rFonts w:ascii="Times New Roman" w:hAnsi="Times New Roman"/>
          <w:b w:val="0"/>
          <w:i/>
          <w:sz w:val="20"/>
        </w:rPr>
        <w:t xml:space="preserve">В соответствии </w:t>
      </w:r>
      <w:r w:rsidR="00B82D58">
        <w:rPr>
          <w:rFonts w:ascii="Times New Roman" w:hAnsi="Times New Roman"/>
          <w:b w:val="0"/>
          <w:i/>
          <w:sz w:val="20"/>
        </w:rPr>
        <w:t>с частью 1 статьи 48 Федерального закона от 06.10.2003 № 131-ФЗ «Об общих принципах организации</w:t>
      </w:r>
      <w:r w:rsidR="00086ED6">
        <w:rPr>
          <w:rFonts w:ascii="Times New Roman" w:hAnsi="Times New Roman"/>
          <w:b w:val="0"/>
          <w:i/>
          <w:sz w:val="20"/>
        </w:rPr>
        <w:t xml:space="preserve"> местного самоуправления в Российской Федерации», </w:t>
      </w:r>
      <w:r w:rsidRPr="00B82D58">
        <w:rPr>
          <w:rFonts w:ascii="Times New Roman" w:hAnsi="Times New Roman"/>
          <w:b w:val="0"/>
          <w:i/>
          <w:sz w:val="20"/>
        </w:rPr>
        <w:t xml:space="preserve">с </w:t>
      </w:r>
      <w:r w:rsidR="00B82D58" w:rsidRPr="00B82D58">
        <w:rPr>
          <w:rFonts w:ascii="Times New Roman" w:hAnsi="Times New Roman"/>
          <w:b w:val="0"/>
          <w:i/>
          <w:sz w:val="20"/>
        </w:rPr>
        <w:t>Законом Санкт-Петербурга от 21.06.2006 №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</w:t>
      </w:r>
      <w:r w:rsidR="00B82D58">
        <w:rPr>
          <w:rFonts w:ascii="Times New Roman" w:hAnsi="Times New Roman"/>
          <w:b w:val="0"/>
          <w:i/>
          <w:sz w:val="20"/>
        </w:rPr>
        <w:t>»</w:t>
      </w:r>
      <w:r w:rsidRPr="00B82D58">
        <w:rPr>
          <w:rFonts w:ascii="Times New Roman" w:hAnsi="Times New Roman"/>
          <w:b w:val="0"/>
          <w:sz w:val="20"/>
        </w:rPr>
        <w:t>,</w:t>
      </w:r>
    </w:p>
    <w:p w:rsidR="0092658F" w:rsidRDefault="0092658F" w:rsidP="0092658F">
      <w:pPr>
        <w:pStyle w:val="aa"/>
        <w:jc w:val="both"/>
        <w:rPr>
          <w:b w:val="0"/>
          <w:sz w:val="24"/>
        </w:rPr>
      </w:pPr>
    </w:p>
    <w:p w:rsidR="0092658F" w:rsidRPr="0061258C" w:rsidRDefault="0092658F" w:rsidP="0092658F">
      <w:pPr>
        <w:pStyle w:val="2"/>
        <w:ind w:right="-99"/>
        <w:jc w:val="left"/>
        <w:rPr>
          <w:sz w:val="24"/>
          <w:szCs w:val="24"/>
        </w:rPr>
      </w:pPr>
      <w:r w:rsidRPr="0061258C">
        <w:rPr>
          <w:b w:val="0"/>
          <w:sz w:val="24"/>
          <w:szCs w:val="24"/>
        </w:rPr>
        <w:t>Муниципальный Совет</w:t>
      </w:r>
      <w:bookmarkStart w:id="0" w:name="_GoBack"/>
      <w:bookmarkEnd w:id="0"/>
      <w:r>
        <w:rPr>
          <w:b w:val="0"/>
          <w:sz w:val="24"/>
          <w:szCs w:val="24"/>
        </w:rPr>
        <w:t xml:space="preserve"> </w:t>
      </w:r>
      <w:r w:rsidRPr="0061258C">
        <w:rPr>
          <w:sz w:val="24"/>
          <w:szCs w:val="24"/>
        </w:rPr>
        <w:t>р е ш и л:</w:t>
      </w:r>
    </w:p>
    <w:p w:rsidR="0092658F" w:rsidRPr="00F0524F" w:rsidRDefault="0092658F" w:rsidP="0092658F">
      <w:pPr>
        <w:pStyle w:val="aa"/>
        <w:jc w:val="both"/>
        <w:rPr>
          <w:b w:val="0"/>
          <w:sz w:val="24"/>
        </w:rPr>
      </w:pPr>
    </w:p>
    <w:p w:rsidR="00086ED6" w:rsidRDefault="00A52CD3" w:rsidP="00A52CD3">
      <w:pPr>
        <w:pStyle w:val="a6"/>
        <w:spacing w:after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086ED6" w:rsidRPr="00086ED6">
        <w:rPr>
          <w:sz w:val="22"/>
          <w:szCs w:val="22"/>
        </w:rPr>
        <w:t>Внести следующие изменения в Решение Муниципального Совета внутригородского муниципального образования Санкт-Петербурга муниципальный округ № 75 от 28.06.2016 г. № 14 «Об утверждении перечня муниципальных должностей и должностей муниципальной службы Муниципального Совета внутригородского муниципального образования Санкт-Петербурга муниципальный округ № 75, при назначении на которые граждане и при замещении которых, 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086ED6">
        <w:rPr>
          <w:sz w:val="22"/>
          <w:szCs w:val="22"/>
        </w:rPr>
        <w:t>»:</w:t>
      </w:r>
    </w:p>
    <w:p w:rsidR="00605DBB" w:rsidRDefault="00605DBB" w:rsidP="00A52CD3">
      <w:pPr>
        <w:pStyle w:val="a6"/>
        <w:spacing w:after="0"/>
        <w:ind w:right="-2" w:firstLine="567"/>
        <w:jc w:val="both"/>
        <w:rPr>
          <w:sz w:val="22"/>
          <w:szCs w:val="22"/>
        </w:rPr>
      </w:pPr>
    </w:p>
    <w:p w:rsidR="00086ED6" w:rsidRDefault="00605DBB" w:rsidP="00A52CD3">
      <w:pPr>
        <w:pStyle w:val="a6"/>
        <w:spacing w:after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086ED6">
        <w:rPr>
          <w:sz w:val="22"/>
          <w:szCs w:val="22"/>
        </w:rPr>
        <w:t xml:space="preserve"> пункт 3 Решения исключить.</w:t>
      </w:r>
    </w:p>
    <w:p w:rsidR="00086ED6" w:rsidRDefault="00086ED6" w:rsidP="00086ED6">
      <w:pPr>
        <w:pStyle w:val="a6"/>
        <w:spacing w:after="0"/>
        <w:ind w:right="-2"/>
        <w:jc w:val="both"/>
        <w:rPr>
          <w:sz w:val="22"/>
          <w:szCs w:val="22"/>
        </w:rPr>
      </w:pPr>
    </w:p>
    <w:p w:rsidR="0092658F" w:rsidRDefault="00086ED6" w:rsidP="00A52CD3">
      <w:pPr>
        <w:pStyle w:val="a6"/>
        <w:spacing w:after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Внести следующие изменения в П</w:t>
      </w:r>
      <w:r w:rsidR="0092658F" w:rsidRPr="0092658F">
        <w:rPr>
          <w:sz w:val="22"/>
          <w:szCs w:val="22"/>
        </w:rPr>
        <w:t>еречень муниципальных должностей Муниципального Совета внутригородского муниципального образования Санкт-Петербурга муниципальный округ № 75,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r>
        <w:rPr>
          <w:sz w:val="22"/>
          <w:szCs w:val="22"/>
        </w:rPr>
        <w:t xml:space="preserve"> детей, утвержденного Решением Муниципального Совета</w:t>
      </w:r>
      <w:r w:rsidRPr="00086ED6">
        <w:rPr>
          <w:sz w:val="22"/>
          <w:szCs w:val="22"/>
        </w:rPr>
        <w:t xml:space="preserve"> внутригородского муниципального образования Санкт-Петербурга муниципальный округ № 75 от 28.06.2016 г. № 14 «Об утверждении перечня муниципальных должностей и должностей муниципальной службы Муниципального Совета внутригородского муниципального образования Санкт-Петербурга муниципальный округ № 75, при назначении на которые граждане и при замещении которых, 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2"/>
          <w:szCs w:val="22"/>
        </w:rPr>
        <w:t>»:</w:t>
      </w:r>
    </w:p>
    <w:p w:rsidR="00605DBB" w:rsidRDefault="00605DBB" w:rsidP="00A52CD3">
      <w:pPr>
        <w:pStyle w:val="af2"/>
        <w:ind w:firstLine="567"/>
        <w:rPr>
          <w:rFonts w:ascii="Times New Roman" w:hAnsi="Times New Roman" w:cs="Times New Roman"/>
          <w:sz w:val="22"/>
          <w:szCs w:val="22"/>
        </w:rPr>
      </w:pPr>
    </w:p>
    <w:p w:rsidR="00086ED6" w:rsidRPr="00A52CD3" w:rsidRDefault="00605DBB" w:rsidP="00A52CD3">
      <w:pPr>
        <w:pStyle w:val="af2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</w:t>
      </w:r>
      <w:r w:rsidR="00086ED6" w:rsidRPr="00A52CD3">
        <w:rPr>
          <w:rFonts w:ascii="Times New Roman" w:hAnsi="Times New Roman" w:cs="Times New Roman"/>
          <w:sz w:val="22"/>
          <w:szCs w:val="22"/>
        </w:rPr>
        <w:t xml:space="preserve"> слова «Глава муниципального образования» заменить словами «Глава муниципального образования, исполняющий полномочия председателя муниципального совета</w:t>
      </w:r>
      <w:r w:rsidR="00A52CD3" w:rsidRPr="00A52CD3">
        <w:rPr>
          <w:rFonts w:ascii="Times New Roman" w:hAnsi="Times New Roman" w:cs="Times New Roman"/>
          <w:sz w:val="22"/>
          <w:szCs w:val="22"/>
        </w:rPr>
        <w:t>»;</w:t>
      </w:r>
    </w:p>
    <w:p w:rsidR="00605DBB" w:rsidRDefault="00605DBB" w:rsidP="00A52CD3">
      <w:pPr>
        <w:ind w:firstLine="567"/>
        <w:jc w:val="both"/>
        <w:rPr>
          <w:sz w:val="22"/>
          <w:szCs w:val="22"/>
        </w:rPr>
      </w:pPr>
    </w:p>
    <w:p w:rsidR="00A52CD3" w:rsidRDefault="00605DBB" w:rsidP="00A52C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A52CD3" w:rsidRPr="00A52CD3">
        <w:rPr>
          <w:sz w:val="22"/>
          <w:szCs w:val="22"/>
        </w:rPr>
        <w:t xml:space="preserve"> слова «Заместитель главы муниципального образования» заменить словами «Заместитель главы муниципального образования».</w:t>
      </w:r>
    </w:p>
    <w:p w:rsidR="00A52CD3" w:rsidRDefault="00A52CD3" w:rsidP="00A52CD3">
      <w:pPr>
        <w:ind w:firstLine="567"/>
        <w:jc w:val="both"/>
        <w:rPr>
          <w:sz w:val="22"/>
          <w:szCs w:val="22"/>
        </w:rPr>
      </w:pPr>
    </w:p>
    <w:p w:rsidR="00A52CD3" w:rsidRDefault="00A52CD3" w:rsidP="00A52C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 Внести следующие изменения П</w:t>
      </w:r>
      <w:r w:rsidRPr="0092658F">
        <w:rPr>
          <w:sz w:val="22"/>
          <w:szCs w:val="22"/>
        </w:rPr>
        <w:t>еречень должностей муниципальной службы Муниципального Совета внутригородского муниципального образования Санкт-Петербурга муниципальный округ № 75,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2"/>
          <w:szCs w:val="22"/>
        </w:rPr>
        <w:t>, утвержденного Решением Муниципального Совета</w:t>
      </w:r>
      <w:r w:rsidRPr="00086ED6">
        <w:rPr>
          <w:sz w:val="22"/>
          <w:szCs w:val="22"/>
        </w:rPr>
        <w:t xml:space="preserve"> внутригородского муниципального образования Санкт-Петербурга муниципальный округ № 75 от 28.06.2016 г. № 14 «Об утверждении перечня муниципальных должностей и должностей муниципальной службы Муниципального Совета внутригородского муниципального образования Санкт-Петербурга муниципальный округ № 75, при назначении на которые граждане и при замещении которых, 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2"/>
          <w:szCs w:val="22"/>
        </w:rPr>
        <w:t>»:</w:t>
      </w:r>
    </w:p>
    <w:p w:rsidR="00605DBB" w:rsidRDefault="00605DBB" w:rsidP="00A52CD3">
      <w:pPr>
        <w:pStyle w:val="af3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52CD3" w:rsidRPr="00A52CD3" w:rsidRDefault="00605DBB" w:rsidP="00A52CD3">
      <w:pPr>
        <w:pStyle w:val="af3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</w:t>
      </w:r>
      <w:r w:rsidR="00A52CD3" w:rsidRPr="00A52CD3">
        <w:rPr>
          <w:rFonts w:ascii="Times New Roman" w:hAnsi="Times New Roman" w:cs="Times New Roman"/>
          <w:sz w:val="22"/>
          <w:szCs w:val="22"/>
        </w:rPr>
        <w:t xml:space="preserve"> слова «Главный бухгалтер» заменить словами «Главный бухгалтер муниципального совета».</w:t>
      </w:r>
    </w:p>
    <w:p w:rsidR="0092658F" w:rsidRPr="0092658F" w:rsidRDefault="0092658F" w:rsidP="0092658F">
      <w:pPr>
        <w:pStyle w:val="aa"/>
        <w:jc w:val="both"/>
        <w:rPr>
          <w:b w:val="0"/>
          <w:sz w:val="22"/>
          <w:szCs w:val="22"/>
        </w:rPr>
      </w:pPr>
    </w:p>
    <w:p w:rsidR="0092658F" w:rsidRPr="0092658F" w:rsidRDefault="0092658F" w:rsidP="00A52CD3">
      <w:pPr>
        <w:pStyle w:val="aa"/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Pr="0092658F">
        <w:rPr>
          <w:b w:val="0"/>
          <w:sz w:val="22"/>
          <w:szCs w:val="22"/>
        </w:rPr>
        <w:t xml:space="preserve">. Произвести официальное опубликование настоящего </w:t>
      </w:r>
      <w:r>
        <w:rPr>
          <w:b w:val="0"/>
          <w:sz w:val="22"/>
          <w:szCs w:val="22"/>
        </w:rPr>
        <w:t>Решения</w:t>
      </w:r>
      <w:r w:rsidRPr="0092658F">
        <w:rPr>
          <w:b w:val="0"/>
          <w:sz w:val="22"/>
          <w:szCs w:val="22"/>
        </w:rPr>
        <w:t>.</w:t>
      </w:r>
    </w:p>
    <w:p w:rsidR="0092658F" w:rsidRPr="0092658F" w:rsidRDefault="0092658F" w:rsidP="00A52CD3">
      <w:pPr>
        <w:pStyle w:val="aa"/>
        <w:ind w:firstLine="567"/>
        <w:jc w:val="both"/>
        <w:rPr>
          <w:b w:val="0"/>
          <w:sz w:val="22"/>
          <w:szCs w:val="22"/>
        </w:rPr>
      </w:pPr>
    </w:p>
    <w:p w:rsidR="000A08AA" w:rsidRDefault="0092658F" w:rsidP="00A52CD3">
      <w:pPr>
        <w:ind w:right="-2" w:firstLine="567"/>
        <w:jc w:val="both"/>
        <w:rPr>
          <w:sz w:val="22"/>
          <w:szCs w:val="22"/>
        </w:rPr>
      </w:pPr>
      <w:r w:rsidRPr="0092658F">
        <w:rPr>
          <w:sz w:val="22"/>
          <w:szCs w:val="22"/>
        </w:rPr>
        <w:t>5. Настоящее Решение вступает в силу на следующий день после дня его официального опубликования.</w:t>
      </w:r>
    </w:p>
    <w:p w:rsidR="0092658F" w:rsidRDefault="0092658F" w:rsidP="0092658F">
      <w:pPr>
        <w:ind w:right="-2" w:firstLine="709"/>
        <w:jc w:val="both"/>
        <w:rPr>
          <w:color w:val="FF0000"/>
          <w:sz w:val="22"/>
          <w:szCs w:val="22"/>
        </w:rPr>
      </w:pPr>
    </w:p>
    <w:p w:rsidR="00605DBB" w:rsidRPr="0092658F" w:rsidRDefault="00605DBB" w:rsidP="0092658F">
      <w:pPr>
        <w:ind w:right="-2" w:firstLine="709"/>
        <w:jc w:val="both"/>
        <w:rPr>
          <w:color w:val="FF0000"/>
          <w:sz w:val="22"/>
          <w:szCs w:val="22"/>
        </w:rPr>
      </w:pPr>
    </w:p>
    <w:p w:rsidR="00A52CD3" w:rsidRDefault="00A52CD3" w:rsidP="004F2E09">
      <w:pPr>
        <w:ind w:left="-567" w:firstLine="567"/>
        <w:jc w:val="both"/>
        <w:rPr>
          <w:b/>
          <w:sz w:val="24"/>
          <w:szCs w:val="24"/>
        </w:rPr>
      </w:pPr>
    </w:p>
    <w:p w:rsidR="004F2E09" w:rsidRDefault="00A52CD3" w:rsidP="004F2E09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4F2E09">
        <w:rPr>
          <w:b/>
          <w:sz w:val="24"/>
          <w:szCs w:val="24"/>
        </w:rPr>
        <w:t xml:space="preserve"> Муниципального образования</w:t>
      </w:r>
      <w:r>
        <w:rPr>
          <w:b/>
          <w:sz w:val="24"/>
          <w:szCs w:val="24"/>
        </w:rPr>
        <w:t xml:space="preserve"> - </w:t>
      </w:r>
      <w:r w:rsidR="004F2E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</w:t>
      </w:r>
      <w:r w:rsidR="004F2E09" w:rsidRPr="0061258C">
        <w:rPr>
          <w:b/>
          <w:sz w:val="24"/>
          <w:szCs w:val="24"/>
        </w:rPr>
        <w:t xml:space="preserve">        </w:t>
      </w:r>
      <w:r w:rsidR="004F2E09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         А.Д. Васильева</w:t>
      </w:r>
    </w:p>
    <w:p w:rsidR="00A52CD3" w:rsidRPr="0061258C" w:rsidRDefault="00A52CD3" w:rsidP="004F2E09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Муниципального Совета</w:t>
      </w:r>
    </w:p>
    <w:p w:rsidR="004F2E09" w:rsidRDefault="004F2E09" w:rsidP="0092658F">
      <w:pPr>
        <w:pStyle w:val="31"/>
        <w:ind w:right="221"/>
        <w:jc w:val="right"/>
        <w:rPr>
          <w:b/>
          <w:i/>
          <w:szCs w:val="24"/>
        </w:rPr>
      </w:pPr>
    </w:p>
    <w:p w:rsidR="0092658F" w:rsidRDefault="0092658F" w:rsidP="00E15D28">
      <w:pPr>
        <w:rPr>
          <w:b/>
          <w:sz w:val="24"/>
          <w:szCs w:val="24"/>
        </w:rPr>
      </w:pPr>
    </w:p>
    <w:p w:rsidR="0092658F" w:rsidRDefault="0092658F" w:rsidP="00E15D28">
      <w:pPr>
        <w:rPr>
          <w:b/>
          <w:sz w:val="24"/>
          <w:szCs w:val="24"/>
        </w:rPr>
      </w:pPr>
    </w:p>
    <w:p w:rsidR="0092658F" w:rsidRDefault="0092658F" w:rsidP="00E15D28">
      <w:pPr>
        <w:rPr>
          <w:b/>
          <w:sz w:val="24"/>
          <w:szCs w:val="24"/>
        </w:rPr>
      </w:pPr>
    </w:p>
    <w:p w:rsidR="00840EB3" w:rsidRDefault="00840EB3" w:rsidP="00E15D28">
      <w:pPr>
        <w:rPr>
          <w:b/>
          <w:sz w:val="24"/>
          <w:szCs w:val="24"/>
        </w:rPr>
      </w:pPr>
    </w:p>
    <w:p w:rsidR="00840EB3" w:rsidRDefault="00840EB3" w:rsidP="00E15D28">
      <w:pPr>
        <w:rPr>
          <w:b/>
          <w:sz w:val="24"/>
          <w:szCs w:val="24"/>
        </w:rPr>
      </w:pPr>
    </w:p>
    <w:p w:rsidR="00840EB3" w:rsidRDefault="00840EB3" w:rsidP="00E15D28">
      <w:pPr>
        <w:rPr>
          <w:b/>
          <w:sz w:val="24"/>
          <w:szCs w:val="24"/>
        </w:rPr>
      </w:pPr>
    </w:p>
    <w:p w:rsidR="00840EB3" w:rsidRDefault="00840EB3" w:rsidP="00E15D28">
      <w:pPr>
        <w:rPr>
          <w:b/>
          <w:sz w:val="24"/>
          <w:szCs w:val="24"/>
        </w:rPr>
      </w:pPr>
    </w:p>
    <w:p w:rsidR="0092658F" w:rsidRDefault="0092658F" w:rsidP="00E15D28">
      <w:pPr>
        <w:rPr>
          <w:b/>
          <w:sz w:val="24"/>
          <w:szCs w:val="24"/>
        </w:rPr>
      </w:pPr>
    </w:p>
    <w:sectPr w:rsidR="0092658F" w:rsidSect="00086ED6">
      <w:footerReference w:type="even" r:id="rId8"/>
      <w:footerReference w:type="default" r:id="rId9"/>
      <w:pgSz w:w="11906" w:h="16838"/>
      <w:pgMar w:top="284" w:right="851" w:bottom="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148" w:rsidRDefault="00683148">
      <w:r>
        <w:separator/>
      </w:r>
    </w:p>
  </w:endnote>
  <w:endnote w:type="continuationSeparator" w:id="1">
    <w:p w:rsidR="00683148" w:rsidRDefault="00683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E" w:rsidRDefault="008D3EE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7D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DBE" w:rsidRDefault="00227DB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E" w:rsidRDefault="00227DB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148" w:rsidRDefault="00683148">
      <w:r>
        <w:separator/>
      </w:r>
    </w:p>
  </w:footnote>
  <w:footnote w:type="continuationSeparator" w:id="1">
    <w:p w:rsidR="00683148" w:rsidRDefault="00683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F5D07"/>
    <w:multiLevelType w:val="hybridMultilevel"/>
    <w:tmpl w:val="8DE63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71ECB"/>
    <w:multiLevelType w:val="singleLevel"/>
    <w:tmpl w:val="365E1966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32FD531C"/>
    <w:multiLevelType w:val="hybridMultilevel"/>
    <w:tmpl w:val="377E2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E798C"/>
    <w:multiLevelType w:val="singleLevel"/>
    <w:tmpl w:val="88BE7ED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37C255D3"/>
    <w:multiLevelType w:val="singleLevel"/>
    <w:tmpl w:val="740201F4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CE4498A"/>
    <w:multiLevelType w:val="hybridMultilevel"/>
    <w:tmpl w:val="DE48F5A8"/>
    <w:lvl w:ilvl="0" w:tplc="F19448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E93268"/>
    <w:multiLevelType w:val="hybridMultilevel"/>
    <w:tmpl w:val="E34A3E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8D60FB0"/>
    <w:multiLevelType w:val="hybridMultilevel"/>
    <w:tmpl w:val="00ECA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363F24"/>
    <w:multiLevelType w:val="singleLevel"/>
    <w:tmpl w:val="F122632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51B43FFA"/>
    <w:multiLevelType w:val="singleLevel"/>
    <w:tmpl w:val="4B42AC5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59BC50BC"/>
    <w:multiLevelType w:val="singleLevel"/>
    <w:tmpl w:val="250CAD2A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5DAB3D25"/>
    <w:multiLevelType w:val="singleLevel"/>
    <w:tmpl w:val="C9AEA56E"/>
    <w:lvl w:ilvl="0">
      <w:start w:val="4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5E02481B"/>
    <w:multiLevelType w:val="hybridMultilevel"/>
    <w:tmpl w:val="D39A426E"/>
    <w:lvl w:ilvl="0" w:tplc="D5E8D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B05A2012">
      <w:numFmt w:val="none"/>
      <w:lvlText w:val=""/>
      <w:lvlJc w:val="left"/>
      <w:pPr>
        <w:tabs>
          <w:tab w:val="num" w:pos="360"/>
        </w:tabs>
      </w:pPr>
    </w:lvl>
    <w:lvl w:ilvl="2" w:tplc="CE567288">
      <w:numFmt w:val="none"/>
      <w:lvlText w:val=""/>
      <w:lvlJc w:val="left"/>
      <w:pPr>
        <w:tabs>
          <w:tab w:val="num" w:pos="360"/>
        </w:tabs>
      </w:pPr>
    </w:lvl>
    <w:lvl w:ilvl="3" w:tplc="35DED096">
      <w:numFmt w:val="none"/>
      <w:lvlText w:val=""/>
      <w:lvlJc w:val="left"/>
      <w:pPr>
        <w:tabs>
          <w:tab w:val="num" w:pos="360"/>
        </w:tabs>
      </w:pPr>
    </w:lvl>
    <w:lvl w:ilvl="4" w:tplc="8584B54C">
      <w:numFmt w:val="none"/>
      <w:lvlText w:val=""/>
      <w:lvlJc w:val="left"/>
      <w:pPr>
        <w:tabs>
          <w:tab w:val="num" w:pos="360"/>
        </w:tabs>
      </w:pPr>
    </w:lvl>
    <w:lvl w:ilvl="5" w:tplc="DDAA8430">
      <w:numFmt w:val="none"/>
      <w:lvlText w:val=""/>
      <w:lvlJc w:val="left"/>
      <w:pPr>
        <w:tabs>
          <w:tab w:val="num" w:pos="360"/>
        </w:tabs>
      </w:pPr>
    </w:lvl>
    <w:lvl w:ilvl="6" w:tplc="B922D862">
      <w:numFmt w:val="none"/>
      <w:lvlText w:val=""/>
      <w:lvlJc w:val="left"/>
      <w:pPr>
        <w:tabs>
          <w:tab w:val="num" w:pos="360"/>
        </w:tabs>
      </w:pPr>
    </w:lvl>
    <w:lvl w:ilvl="7" w:tplc="E620F91E">
      <w:numFmt w:val="none"/>
      <w:lvlText w:val=""/>
      <w:lvlJc w:val="left"/>
      <w:pPr>
        <w:tabs>
          <w:tab w:val="num" w:pos="360"/>
        </w:tabs>
      </w:pPr>
    </w:lvl>
    <w:lvl w:ilvl="8" w:tplc="8326B32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4F54E1C"/>
    <w:multiLevelType w:val="singleLevel"/>
    <w:tmpl w:val="83DABB74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653E5A3D"/>
    <w:multiLevelType w:val="singleLevel"/>
    <w:tmpl w:val="35903F52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654422DC"/>
    <w:multiLevelType w:val="hybridMultilevel"/>
    <w:tmpl w:val="BB96E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783CE9"/>
    <w:multiLevelType w:val="singleLevel"/>
    <w:tmpl w:val="EA6A7B74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5">
    <w:abstractNumId w:val="2"/>
    <w:lvlOverride w:ilvl="0">
      <w:lvl w:ilvl="0">
        <w:start w:val="6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4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0">
    <w:abstractNumId w:val="4"/>
    <w:lvlOverride w:ilvl="0">
      <w:lvl w:ilvl="0">
        <w:start w:val="4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1">
    <w:abstractNumId w:val="4"/>
    <w:lvlOverride w:ilvl="0">
      <w:lvl w:ilvl="0">
        <w:start w:val="5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4"/>
    <w:lvlOverride w:ilvl="0">
      <w:lvl w:ilvl="0">
        <w:start w:val="6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3">
    <w:abstractNumId w:val="14"/>
  </w:num>
  <w:num w:numId="14">
    <w:abstractNumId w:val="17"/>
  </w:num>
  <w:num w:numId="15">
    <w:abstractNumId w:val="11"/>
  </w:num>
  <w:num w:numId="16">
    <w:abstractNumId w:val="11"/>
    <w:lvlOverride w:ilvl="0">
      <w:lvl w:ilvl="0">
        <w:start w:val="11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7">
    <w:abstractNumId w:val="11"/>
    <w:lvlOverride w:ilvl="0">
      <w:lvl w:ilvl="0">
        <w:start w:val="12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8">
    <w:abstractNumId w:val="15"/>
  </w:num>
  <w:num w:numId="19">
    <w:abstractNumId w:val="12"/>
  </w:num>
  <w:num w:numId="20">
    <w:abstractNumId w:val="12"/>
    <w:lvlOverride w:ilvl="0">
      <w:lvl w:ilvl="0">
        <w:start w:val="1"/>
        <w:numFmt w:val="decimal"/>
        <w:lvlText w:val="8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1">
    <w:abstractNumId w:val="1"/>
  </w:num>
  <w:num w:numId="22">
    <w:abstractNumId w:val="6"/>
  </w:num>
  <w:num w:numId="23">
    <w:abstractNumId w:val="16"/>
  </w:num>
  <w:num w:numId="24">
    <w:abstractNumId w:val="13"/>
  </w:num>
  <w:num w:numId="25">
    <w:abstractNumId w:val="8"/>
  </w:num>
  <w:num w:numId="26">
    <w:abstractNumId w:val="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9F3F0E"/>
    <w:rsid w:val="00007B87"/>
    <w:rsid w:val="0001663A"/>
    <w:rsid w:val="00017A0C"/>
    <w:rsid w:val="00030CE5"/>
    <w:rsid w:val="00033381"/>
    <w:rsid w:val="00036DF3"/>
    <w:rsid w:val="00040232"/>
    <w:rsid w:val="000460D3"/>
    <w:rsid w:val="000602BE"/>
    <w:rsid w:val="00061399"/>
    <w:rsid w:val="000613A0"/>
    <w:rsid w:val="00066951"/>
    <w:rsid w:val="00066A2B"/>
    <w:rsid w:val="00066E32"/>
    <w:rsid w:val="00086ED6"/>
    <w:rsid w:val="000A08AA"/>
    <w:rsid w:val="000A1B02"/>
    <w:rsid w:val="000A5581"/>
    <w:rsid w:val="000B614C"/>
    <w:rsid w:val="000C0299"/>
    <w:rsid w:val="000C65C4"/>
    <w:rsid w:val="00104A9D"/>
    <w:rsid w:val="00112868"/>
    <w:rsid w:val="00135815"/>
    <w:rsid w:val="00155F8B"/>
    <w:rsid w:val="00155FE3"/>
    <w:rsid w:val="001677B3"/>
    <w:rsid w:val="00182A56"/>
    <w:rsid w:val="00183A04"/>
    <w:rsid w:val="001841C5"/>
    <w:rsid w:val="00190589"/>
    <w:rsid w:val="00192480"/>
    <w:rsid w:val="00197BBF"/>
    <w:rsid w:val="001A1196"/>
    <w:rsid w:val="001A6C99"/>
    <w:rsid w:val="001B1DA3"/>
    <w:rsid w:val="001B3D9D"/>
    <w:rsid w:val="001C3B93"/>
    <w:rsid w:val="001F6D89"/>
    <w:rsid w:val="00212414"/>
    <w:rsid w:val="00227DBE"/>
    <w:rsid w:val="00236A65"/>
    <w:rsid w:val="00236F21"/>
    <w:rsid w:val="002401E7"/>
    <w:rsid w:val="00240898"/>
    <w:rsid w:val="00244524"/>
    <w:rsid w:val="00246FA6"/>
    <w:rsid w:val="00250A27"/>
    <w:rsid w:val="00263405"/>
    <w:rsid w:val="002764E1"/>
    <w:rsid w:val="00280C39"/>
    <w:rsid w:val="002829DA"/>
    <w:rsid w:val="00282CAB"/>
    <w:rsid w:val="0028548D"/>
    <w:rsid w:val="0029455C"/>
    <w:rsid w:val="002A0B98"/>
    <w:rsid w:val="002A6425"/>
    <w:rsid w:val="002B4790"/>
    <w:rsid w:val="002D49C3"/>
    <w:rsid w:val="002D562F"/>
    <w:rsid w:val="002E46EF"/>
    <w:rsid w:val="002F57E0"/>
    <w:rsid w:val="00316986"/>
    <w:rsid w:val="00326830"/>
    <w:rsid w:val="0033055F"/>
    <w:rsid w:val="003517DC"/>
    <w:rsid w:val="00352B17"/>
    <w:rsid w:val="003551D2"/>
    <w:rsid w:val="00364AE0"/>
    <w:rsid w:val="00365984"/>
    <w:rsid w:val="00371779"/>
    <w:rsid w:val="00382B32"/>
    <w:rsid w:val="003954DD"/>
    <w:rsid w:val="003A447C"/>
    <w:rsid w:val="003B0D84"/>
    <w:rsid w:val="003B1524"/>
    <w:rsid w:val="003B74AE"/>
    <w:rsid w:val="003C16CE"/>
    <w:rsid w:val="003C7655"/>
    <w:rsid w:val="003C7DAE"/>
    <w:rsid w:val="003D37C1"/>
    <w:rsid w:val="003D59CC"/>
    <w:rsid w:val="003D6BAA"/>
    <w:rsid w:val="003E3CD5"/>
    <w:rsid w:val="003F0B29"/>
    <w:rsid w:val="003F3C53"/>
    <w:rsid w:val="00414DB3"/>
    <w:rsid w:val="0041701D"/>
    <w:rsid w:val="00421359"/>
    <w:rsid w:val="00425916"/>
    <w:rsid w:val="0045305F"/>
    <w:rsid w:val="004551C0"/>
    <w:rsid w:val="00465D44"/>
    <w:rsid w:val="00471B21"/>
    <w:rsid w:val="004828CD"/>
    <w:rsid w:val="00486751"/>
    <w:rsid w:val="004A4C98"/>
    <w:rsid w:val="004A61B2"/>
    <w:rsid w:val="004B2F0A"/>
    <w:rsid w:val="004C095C"/>
    <w:rsid w:val="004C3006"/>
    <w:rsid w:val="004E57CA"/>
    <w:rsid w:val="004E5D01"/>
    <w:rsid w:val="004F2E09"/>
    <w:rsid w:val="00503D92"/>
    <w:rsid w:val="00505222"/>
    <w:rsid w:val="00505999"/>
    <w:rsid w:val="00507EE2"/>
    <w:rsid w:val="00526740"/>
    <w:rsid w:val="0053025A"/>
    <w:rsid w:val="00533D92"/>
    <w:rsid w:val="00534B9C"/>
    <w:rsid w:val="00540832"/>
    <w:rsid w:val="00547152"/>
    <w:rsid w:val="005537EB"/>
    <w:rsid w:val="005578EA"/>
    <w:rsid w:val="00562339"/>
    <w:rsid w:val="005812F9"/>
    <w:rsid w:val="0058236C"/>
    <w:rsid w:val="00586C7C"/>
    <w:rsid w:val="00593194"/>
    <w:rsid w:val="005A5348"/>
    <w:rsid w:val="005A569A"/>
    <w:rsid w:val="005A7766"/>
    <w:rsid w:val="005B4039"/>
    <w:rsid w:val="005C0AE6"/>
    <w:rsid w:val="005C50EB"/>
    <w:rsid w:val="005D2A55"/>
    <w:rsid w:val="005E0357"/>
    <w:rsid w:val="005E7AE7"/>
    <w:rsid w:val="005F232A"/>
    <w:rsid w:val="005F2984"/>
    <w:rsid w:val="005F687F"/>
    <w:rsid w:val="006007CE"/>
    <w:rsid w:val="00605DBB"/>
    <w:rsid w:val="00606DD9"/>
    <w:rsid w:val="0061258C"/>
    <w:rsid w:val="00613398"/>
    <w:rsid w:val="00621862"/>
    <w:rsid w:val="00621E0E"/>
    <w:rsid w:val="00624A69"/>
    <w:rsid w:val="00625511"/>
    <w:rsid w:val="0062553E"/>
    <w:rsid w:val="00625A89"/>
    <w:rsid w:val="00627A65"/>
    <w:rsid w:val="00632680"/>
    <w:rsid w:val="0064610F"/>
    <w:rsid w:val="00647103"/>
    <w:rsid w:val="00655BD8"/>
    <w:rsid w:val="00660484"/>
    <w:rsid w:val="006659A5"/>
    <w:rsid w:val="006671A5"/>
    <w:rsid w:val="00683148"/>
    <w:rsid w:val="006A377C"/>
    <w:rsid w:val="006A5772"/>
    <w:rsid w:val="006B40D2"/>
    <w:rsid w:val="006C41B7"/>
    <w:rsid w:val="006C4981"/>
    <w:rsid w:val="006D7010"/>
    <w:rsid w:val="006D7CCB"/>
    <w:rsid w:val="006F1E05"/>
    <w:rsid w:val="006F2AA2"/>
    <w:rsid w:val="006F7F2E"/>
    <w:rsid w:val="00701C96"/>
    <w:rsid w:val="00703554"/>
    <w:rsid w:val="00725F78"/>
    <w:rsid w:val="00734040"/>
    <w:rsid w:val="00761315"/>
    <w:rsid w:val="0076267E"/>
    <w:rsid w:val="00781EE2"/>
    <w:rsid w:val="00785660"/>
    <w:rsid w:val="0079581B"/>
    <w:rsid w:val="00797206"/>
    <w:rsid w:val="007A5E76"/>
    <w:rsid w:val="007B0566"/>
    <w:rsid w:val="007B2C8C"/>
    <w:rsid w:val="007B5DAF"/>
    <w:rsid w:val="007B75C3"/>
    <w:rsid w:val="007B7909"/>
    <w:rsid w:val="007C0CA0"/>
    <w:rsid w:val="007D4182"/>
    <w:rsid w:val="007F2344"/>
    <w:rsid w:val="007F596C"/>
    <w:rsid w:val="007F6632"/>
    <w:rsid w:val="008058B5"/>
    <w:rsid w:val="00807658"/>
    <w:rsid w:val="00812928"/>
    <w:rsid w:val="00813D09"/>
    <w:rsid w:val="00817FDA"/>
    <w:rsid w:val="00823877"/>
    <w:rsid w:val="008305E1"/>
    <w:rsid w:val="00840EB3"/>
    <w:rsid w:val="00844513"/>
    <w:rsid w:val="00846DC1"/>
    <w:rsid w:val="00847E82"/>
    <w:rsid w:val="0085410A"/>
    <w:rsid w:val="0085626B"/>
    <w:rsid w:val="008802B4"/>
    <w:rsid w:val="00893ACD"/>
    <w:rsid w:val="00896539"/>
    <w:rsid w:val="008A42D4"/>
    <w:rsid w:val="008A71EC"/>
    <w:rsid w:val="008A7AB5"/>
    <w:rsid w:val="008B5485"/>
    <w:rsid w:val="008B63A6"/>
    <w:rsid w:val="008D11B3"/>
    <w:rsid w:val="008D23B4"/>
    <w:rsid w:val="008D23E8"/>
    <w:rsid w:val="008D3EE3"/>
    <w:rsid w:val="008D5B2A"/>
    <w:rsid w:val="008E1BFC"/>
    <w:rsid w:val="008E3087"/>
    <w:rsid w:val="008F0601"/>
    <w:rsid w:val="008F1466"/>
    <w:rsid w:val="008F4A55"/>
    <w:rsid w:val="008F4CC7"/>
    <w:rsid w:val="00901908"/>
    <w:rsid w:val="00905F25"/>
    <w:rsid w:val="009114E8"/>
    <w:rsid w:val="009152C8"/>
    <w:rsid w:val="00921024"/>
    <w:rsid w:val="009226B1"/>
    <w:rsid w:val="00925C77"/>
    <w:rsid w:val="0092658F"/>
    <w:rsid w:val="00952AC7"/>
    <w:rsid w:val="0095637E"/>
    <w:rsid w:val="009574D6"/>
    <w:rsid w:val="00957F10"/>
    <w:rsid w:val="0096444E"/>
    <w:rsid w:val="00973479"/>
    <w:rsid w:val="009747E8"/>
    <w:rsid w:val="00974B50"/>
    <w:rsid w:val="00977B39"/>
    <w:rsid w:val="00987FB7"/>
    <w:rsid w:val="009949DE"/>
    <w:rsid w:val="009B54A1"/>
    <w:rsid w:val="009B7EF4"/>
    <w:rsid w:val="009C50C6"/>
    <w:rsid w:val="009C50E5"/>
    <w:rsid w:val="009C5DB7"/>
    <w:rsid w:val="009D2C36"/>
    <w:rsid w:val="009D2CFB"/>
    <w:rsid w:val="009F3C04"/>
    <w:rsid w:val="009F3F0E"/>
    <w:rsid w:val="009F5C2E"/>
    <w:rsid w:val="00A02852"/>
    <w:rsid w:val="00A04A7F"/>
    <w:rsid w:val="00A07DC0"/>
    <w:rsid w:val="00A10090"/>
    <w:rsid w:val="00A11B08"/>
    <w:rsid w:val="00A12926"/>
    <w:rsid w:val="00A256D2"/>
    <w:rsid w:val="00A402A3"/>
    <w:rsid w:val="00A44357"/>
    <w:rsid w:val="00A459BE"/>
    <w:rsid w:val="00A52CD3"/>
    <w:rsid w:val="00A5655A"/>
    <w:rsid w:val="00A571C2"/>
    <w:rsid w:val="00A624DA"/>
    <w:rsid w:val="00A63817"/>
    <w:rsid w:val="00A850BF"/>
    <w:rsid w:val="00A96F05"/>
    <w:rsid w:val="00AA1ECF"/>
    <w:rsid w:val="00AB020F"/>
    <w:rsid w:val="00AC0046"/>
    <w:rsid w:val="00AC04B0"/>
    <w:rsid w:val="00AD051B"/>
    <w:rsid w:val="00AF0807"/>
    <w:rsid w:val="00AF12FC"/>
    <w:rsid w:val="00AF5DBF"/>
    <w:rsid w:val="00AF6849"/>
    <w:rsid w:val="00B0554F"/>
    <w:rsid w:val="00B07AD2"/>
    <w:rsid w:val="00B107D8"/>
    <w:rsid w:val="00B16C65"/>
    <w:rsid w:val="00B30CA7"/>
    <w:rsid w:val="00B36D05"/>
    <w:rsid w:val="00B42979"/>
    <w:rsid w:val="00B44144"/>
    <w:rsid w:val="00B55A89"/>
    <w:rsid w:val="00B66C41"/>
    <w:rsid w:val="00B67AC0"/>
    <w:rsid w:val="00B7096D"/>
    <w:rsid w:val="00B736DB"/>
    <w:rsid w:val="00B75DF7"/>
    <w:rsid w:val="00B76A11"/>
    <w:rsid w:val="00B82D58"/>
    <w:rsid w:val="00B83277"/>
    <w:rsid w:val="00B83341"/>
    <w:rsid w:val="00B85472"/>
    <w:rsid w:val="00B928D9"/>
    <w:rsid w:val="00B9606F"/>
    <w:rsid w:val="00B97819"/>
    <w:rsid w:val="00BA31FB"/>
    <w:rsid w:val="00BA3D2E"/>
    <w:rsid w:val="00BC12EA"/>
    <w:rsid w:val="00BC3034"/>
    <w:rsid w:val="00BC546C"/>
    <w:rsid w:val="00BC76AD"/>
    <w:rsid w:val="00BD32ED"/>
    <w:rsid w:val="00BE2F9B"/>
    <w:rsid w:val="00BE7529"/>
    <w:rsid w:val="00BF135D"/>
    <w:rsid w:val="00BF6330"/>
    <w:rsid w:val="00C014C6"/>
    <w:rsid w:val="00C12028"/>
    <w:rsid w:val="00C12F56"/>
    <w:rsid w:val="00C557E1"/>
    <w:rsid w:val="00C717E1"/>
    <w:rsid w:val="00C769CB"/>
    <w:rsid w:val="00C77CBE"/>
    <w:rsid w:val="00C814BB"/>
    <w:rsid w:val="00C95614"/>
    <w:rsid w:val="00C96F27"/>
    <w:rsid w:val="00CB2CD3"/>
    <w:rsid w:val="00CB3CD4"/>
    <w:rsid w:val="00CC4734"/>
    <w:rsid w:val="00CE7A47"/>
    <w:rsid w:val="00CF1578"/>
    <w:rsid w:val="00CF1D2B"/>
    <w:rsid w:val="00CF6873"/>
    <w:rsid w:val="00D05345"/>
    <w:rsid w:val="00D11174"/>
    <w:rsid w:val="00D12362"/>
    <w:rsid w:val="00D135EC"/>
    <w:rsid w:val="00D2300A"/>
    <w:rsid w:val="00D31D07"/>
    <w:rsid w:val="00D33E92"/>
    <w:rsid w:val="00D34CCE"/>
    <w:rsid w:val="00D42AB5"/>
    <w:rsid w:val="00D52C65"/>
    <w:rsid w:val="00D541BC"/>
    <w:rsid w:val="00D602EC"/>
    <w:rsid w:val="00D6072A"/>
    <w:rsid w:val="00D62FEC"/>
    <w:rsid w:val="00D63D45"/>
    <w:rsid w:val="00D67101"/>
    <w:rsid w:val="00D7490C"/>
    <w:rsid w:val="00D7524F"/>
    <w:rsid w:val="00D76C79"/>
    <w:rsid w:val="00D81760"/>
    <w:rsid w:val="00D85FCC"/>
    <w:rsid w:val="00D90E04"/>
    <w:rsid w:val="00DA7A05"/>
    <w:rsid w:val="00DB1DE0"/>
    <w:rsid w:val="00DC7927"/>
    <w:rsid w:val="00DD1D67"/>
    <w:rsid w:val="00DD264B"/>
    <w:rsid w:val="00DD2EB2"/>
    <w:rsid w:val="00DD3BD6"/>
    <w:rsid w:val="00DE368E"/>
    <w:rsid w:val="00DF4C04"/>
    <w:rsid w:val="00E12D1B"/>
    <w:rsid w:val="00E15B3F"/>
    <w:rsid w:val="00E15D28"/>
    <w:rsid w:val="00E20689"/>
    <w:rsid w:val="00E220C3"/>
    <w:rsid w:val="00E270E1"/>
    <w:rsid w:val="00E2712C"/>
    <w:rsid w:val="00E32C0D"/>
    <w:rsid w:val="00E365A2"/>
    <w:rsid w:val="00E572DD"/>
    <w:rsid w:val="00E62B76"/>
    <w:rsid w:val="00E6361E"/>
    <w:rsid w:val="00E65E40"/>
    <w:rsid w:val="00E927D3"/>
    <w:rsid w:val="00E95D34"/>
    <w:rsid w:val="00EA0EB3"/>
    <w:rsid w:val="00EA2E4A"/>
    <w:rsid w:val="00EA733A"/>
    <w:rsid w:val="00EC2780"/>
    <w:rsid w:val="00ED28F3"/>
    <w:rsid w:val="00ED3756"/>
    <w:rsid w:val="00ED6C55"/>
    <w:rsid w:val="00EE4BC4"/>
    <w:rsid w:val="00EE56E6"/>
    <w:rsid w:val="00EE79B0"/>
    <w:rsid w:val="00EF2D49"/>
    <w:rsid w:val="00EF6144"/>
    <w:rsid w:val="00F25B15"/>
    <w:rsid w:val="00F30769"/>
    <w:rsid w:val="00F434E6"/>
    <w:rsid w:val="00F46178"/>
    <w:rsid w:val="00F521C2"/>
    <w:rsid w:val="00F524A4"/>
    <w:rsid w:val="00F552E9"/>
    <w:rsid w:val="00F71A59"/>
    <w:rsid w:val="00F80EB6"/>
    <w:rsid w:val="00F92CF7"/>
    <w:rsid w:val="00F93206"/>
    <w:rsid w:val="00F93CFF"/>
    <w:rsid w:val="00F95E87"/>
    <w:rsid w:val="00F96F98"/>
    <w:rsid w:val="00FA0625"/>
    <w:rsid w:val="00FA1C66"/>
    <w:rsid w:val="00FA45E2"/>
    <w:rsid w:val="00FB4446"/>
    <w:rsid w:val="00FB513A"/>
    <w:rsid w:val="00FB6AA1"/>
    <w:rsid w:val="00FC2ACD"/>
    <w:rsid w:val="00FC553C"/>
    <w:rsid w:val="00FD6C49"/>
    <w:rsid w:val="00FD6D58"/>
    <w:rsid w:val="00FF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9"/>
  </w:style>
  <w:style w:type="paragraph" w:styleId="1">
    <w:name w:val="heading 1"/>
    <w:basedOn w:val="a"/>
    <w:next w:val="a"/>
    <w:qFormat/>
    <w:rsid w:val="00FD6C4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FD6C49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FD6C49"/>
    <w:pPr>
      <w:keepNext/>
      <w:ind w:right="-199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FD6C49"/>
    <w:pPr>
      <w:keepNext/>
      <w:ind w:right="-341"/>
      <w:jc w:val="both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6C49"/>
    <w:pPr>
      <w:spacing w:after="120"/>
      <w:ind w:left="283"/>
    </w:pPr>
  </w:style>
  <w:style w:type="paragraph" w:styleId="30">
    <w:name w:val="Body Text 3"/>
    <w:basedOn w:val="a3"/>
    <w:rsid w:val="00FD6C49"/>
  </w:style>
  <w:style w:type="paragraph" w:styleId="a4">
    <w:name w:val="footer"/>
    <w:basedOn w:val="a"/>
    <w:rsid w:val="00FD6C4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D6C49"/>
  </w:style>
  <w:style w:type="paragraph" w:styleId="21">
    <w:name w:val="Body Text Indent 2"/>
    <w:basedOn w:val="a"/>
    <w:rsid w:val="00FD6C49"/>
    <w:pPr>
      <w:ind w:right="84" w:firstLine="720"/>
      <w:jc w:val="both"/>
    </w:pPr>
    <w:rPr>
      <w:sz w:val="26"/>
    </w:rPr>
  </w:style>
  <w:style w:type="paragraph" w:styleId="31">
    <w:name w:val="Body Text Indent 3"/>
    <w:basedOn w:val="a"/>
    <w:rsid w:val="00FD6C49"/>
    <w:pPr>
      <w:autoSpaceDE w:val="0"/>
      <w:autoSpaceDN w:val="0"/>
      <w:adjustRightInd w:val="0"/>
      <w:ind w:right="-666" w:firstLine="720"/>
      <w:jc w:val="both"/>
    </w:pPr>
    <w:rPr>
      <w:sz w:val="24"/>
      <w:szCs w:val="22"/>
    </w:rPr>
  </w:style>
  <w:style w:type="paragraph" w:styleId="22">
    <w:name w:val="Body Text 2"/>
    <w:basedOn w:val="a"/>
    <w:rsid w:val="00DA7A05"/>
    <w:pPr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link w:val="a7"/>
    <w:rsid w:val="009226B1"/>
    <w:pPr>
      <w:spacing w:after="120"/>
    </w:pPr>
  </w:style>
  <w:style w:type="paragraph" w:customStyle="1" w:styleId="210">
    <w:name w:val="Основной текст 21"/>
    <w:basedOn w:val="a"/>
    <w:rsid w:val="009226B1"/>
    <w:pPr>
      <w:ind w:firstLine="360"/>
      <w:jc w:val="both"/>
    </w:pPr>
    <w:rPr>
      <w:sz w:val="26"/>
    </w:rPr>
  </w:style>
  <w:style w:type="paragraph" w:styleId="a8">
    <w:name w:val="header"/>
    <w:basedOn w:val="a"/>
    <w:rsid w:val="001C3B93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DD2EB2"/>
    <w:rPr>
      <w:b/>
      <w:bCs/>
      <w:sz w:val="26"/>
    </w:rPr>
  </w:style>
  <w:style w:type="character" w:customStyle="1" w:styleId="a7">
    <w:name w:val="Основной текст Знак"/>
    <w:basedOn w:val="a0"/>
    <w:link w:val="a6"/>
    <w:rsid w:val="00EA2E4A"/>
  </w:style>
  <w:style w:type="character" w:customStyle="1" w:styleId="a9">
    <w:name w:val="Гипертекстовая ссылка"/>
    <w:basedOn w:val="a0"/>
    <w:uiPriority w:val="99"/>
    <w:rsid w:val="00627A65"/>
    <w:rPr>
      <w:color w:val="106BBE"/>
    </w:rPr>
  </w:style>
  <w:style w:type="paragraph" w:styleId="aa">
    <w:name w:val="Title"/>
    <w:basedOn w:val="a"/>
    <w:link w:val="ab"/>
    <w:qFormat/>
    <w:rsid w:val="00414DB3"/>
    <w:pPr>
      <w:jc w:val="center"/>
    </w:pPr>
    <w:rPr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414DB3"/>
    <w:rPr>
      <w:b/>
      <w:bCs/>
      <w:sz w:val="28"/>
      <w:szCs w:val="24"/>
    </w:rPr>
  </w:style>
  <w:style w:type="character" w:styleId="ac">
    <w:name w:val="Emphasis"/>
    <w:basedOn w:val="a0"/>
    <w:uiPriority w:val="20"/>
    <w:qFormat/>
    <w:rsid w:val="008D23E8"/>
    <w:rPr>
      <w:i/>
      <w:iCs/>
    </w:rPr>
  </w:style>
  <w:style w:type="paragraph" w:customStyle="1" w:styleId="s15">
    <w:name w:val="s_15"/>
    <w:basedOn w:val="a"/>
    <w:rsid w:val="00B4414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B44144"/>
  </w:style>
  <w:style w:type="paragraph" w:styleId="ad">
    <w:name w:val="Normal (Web)"/>
    <w:basedOn w:val="a"/>
    <w:uiPriority w:val="99"/>
    <w:unhideWhenUsed/>
    <w:rsid w:val="00B4414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44144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B44144"/>
  </w:style>
  <w:style w:type="character" w:customStyle="1" w:styleId="ae">
    <w:name w:val="Сравнение редакций. Добавленный фрагмент"/>
    <w:uiPriority w:val="99"/>
    <w:rsid w:val="00613398"/>
    <w:rPr>
      <w:color w:val="000000"/>
      <w:shd w:val="clear" w:color="auto" w:fill="C1D7FF"/>
    </w:rPr>
  </w:style>
  <w:style w:type="paragraph" w:styleId="af">
    <w:name w:val="Balloon Text"/>
    <w:basedOn w:val="a"/>
    <w:link w:val="af0"/>
    <w:semiHidden/>
    <w:unhideWhenUsed/>
    <w:rsid w:val="001F6D8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1F6D89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92658F"/>
    <w:rPr>
      <w:rFonts w:cs="Times New Roman"/>
      <w:color w:val="0000FF" w:themeColor="hyperlink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6ED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A52CD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ga%20Plus\&#1056;&#1072;&#1073;&#1086;&#1095;&#1080;&#1081;%20&#1089;&#1090;&#1086;&#1083;\&#1048;&#1088;&#1072;\&#1056;&#1072;&#1089;&#1087;&#1086;&#1088;&#1103;&#1078;&#1077;&#1085;&#1080;&#1077;%20&#8470;%205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№ 58</Template>
  <TotalTime>132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заседаний</vt:lpstr>
    </vt:vector>
  </TitlesOfParts>
  <Company> 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заседаний</dc:title>
  <dc:subject/>
  <dc:creator>ms mo</dc:creator>
  <cp:keywords/>
  <dc:description/>
  <cp:lastModifiedBy>Татьяна</cp:lastModifiedBy>
  <cp:revision>14</cp:revision>
  <cp:lastPrinted>2016-10-24T06:25:00Z</cp:lastPrinted>
  <dcterms:created xsi:type="dcterms:W3CDTF">2016-05-25T08:52:00Z</dcterms:created>
  <dcterms:modified xsi:type="dcterms:W3CDTF">2016-10-24T06:25:00Z</dcterms:modified>
</cp:coreProperties>
</file>