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6D56F9" w:rsidRDefault="00785660" w:rsidP="006D56F9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0314C3" w:rsidRDefault="000314C3" w:rsidP="000314C3">
      <w:pPr>
        <w:pStyle w:val="a6"/>
        <w:spacing w:after="0"/>
        <w:rPr>
          <w:b/>
          <w:sz w:val="24"/>
          <w:szCs w:val="24"/>
        </w:rPr>
      </w:pPr>
    </w:p>
    <w:p w:rsidR="000314C3" w:rsidRPr="00AF120B" w:rsidRDefault="000314C3" w:rsidP="000314C3">
      <w:pPr>
        <w:pStyle w:val="a6"/>
        <w:spacing w:after="0"/>
        <w:rPr>
          <w:b/>
          <w:sz w:val="24"/>
          <w:szCs w:val="24"/>
        </w:rPr>
      </w:pPr>
      <w:r w:rsidRPr="00AF120B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9</w:t>
      </w:r>
      <w:r w:rsidRPr="00AF120B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04</w:t>
      </w:r>
      <w:r w:rsidRPr="00AF12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AF120B">
        <w:rPr>
          <w:b/>
          <w:sz w:val="24"/>
          <w:szCs w:val="24"/>
        </w:rPr>
        <w:t xml:space="preserve"> 2017 г.                                                                     </w:t>
      </w:r>
    </w:p>
    <w:p w:rsidR="006D56F9" w:rsidRPr="006D56F9" w:rsidRDefault="006D56F9" w:rsidP="006D56F9">
      <w:pPr>
        <w:rPr>
          <w:sz w:val="22"/>
          <w:szCs w:val="22"/>
        </w:rPr>
      </w:pPr>
    </w:p>
    <w:p w:rsidR="003E3CD5" w:rsidRPr="006D56F9" w:rsidRDefault="009226B1" w:rsidP="003551D2">
      <w:pPr>
        <w:pStyle w:val="2"/>
        <w:ind w:left="142" w:hanging="992"/>
        <w:rPr>
          <w:sz w:val="22"/>
          <w:szCs w:val="22"/>
        </w:rPr>
      </w:pPr>
      <w:r w:rsidRPr="006D56F9">
        <w:rPr>
          <w:sz w:val="22"/>
          <w:szCs w:val="22"/>
        </w:rPr>
        <w:t>РЕШЕНИЕ</w:t>
      </w:r>
    </w:p>
    <w:p w:rsidR="008D5B2A" w:rsidRPr="006D56F9" w:rsidRDefault="008D5B2A" w:rsidP="008D5B2A">
      <w:pPr>
        <w:rPr>
          <w:sz w:val="22"/>
          <w:szCs w:val="22"/>
        </w:rPr>
      </w:pPr>
    </w:p>
    <w:p w:rsidR="00FC553C" w:rsidRPr="00E7118C" w:rsidRDefault="00E7118C" w:rsidP="00E7118C">
      <w:pPr>
        <w:adjustRightInd w:val="0"/>
        <w:ind w:right="3825"/>
        <w:jc w:val="both"/>
        <w:rPr>
          <w:b/>
          <w:bCs/>
          <w:sz w:val="24"/>
          <w:szCs w:val="24"/>
        </w:rPr>
      </w:pPr>
      <w:r w:rsidRPr="00E7118C">
        <w:rPr>
          <w:b/>
          <w:bCs/>
          <w:sz w:val="24"/>
          <w:szCs w:val="24"/>
        </w:rPr>
        <w:t>Об утверждении Положения «</w:t>
      </w:r>
      <w:r w:rsidRPr="00E7118C">
        <w:rPr>
          <w:b/>
          <w:sz w:val="24"/>
          <w:szCs w:val="24"/>
        </w:rPr>
        <w:t>О</w:t>
      </w:r>
      <w:r w:rsidR="003C3E9E">
        <w:rPr>
          <w:b/>
          <w:sz w:val="24"/>
          <w:szCs w:val="24"/>
        </w:rPr>
        <w:t>б аттестации муниципальных служащих Муниципального Совета внутригородского муниципального образования Санкт-Петербурга муниципальный округ № 75»</w:t>
      </w:r>
    </w:p>
    <w:p w:rsidR="00183A04" w:rsidRPr="004F6299" w:rsidRDefault="00183A04" w:rsidP="00DD2EB2">
      <w:pPr>
        <w:pStyle w:val="2"/>
        <w:ind w:right="-99"/>
        <w:rPr>
          <w:b w:val="0"/>
          <w:i/>
          <w:sz w:val="20"/>
        </w:rPr>
      </w:pPr>
    </w:p>
    <w:p w:rsidR="004F6299" w:rsidRPr="003C3E9E" w:rsidRDefault="00E7118C" w:rsidP="003C3E9E">
      <w:pPr>
        <w:pStyle w:val="a6"/>
        <w:ind w:right="-144"/>
        <w:jc w:val="both"/>
        <w:rPr>
          <w:i/>
        </w:rPr>
      </w:pPr>
      <w:r w:rsidRPr="004F6299">
        <w:rPr>
          <w:bCs/>
          <w:i/>
        </w:rPr>
        <w:t xml:space="preserve">         </w:t>
      </w:r>
      <w:r w:rsidRPr="004F6299">
        <w:rPr>
          <w:rFonts w:eastAsia="MyriadPro-BoldCond"/>
          <w:i/>
        </w:rPr>
        <w:t xml:space="preserve"> </w:t>
      </w:r>
      <w:r w:rsidR="003C3E9E" w:rsidRPr="003837D5">
        <w:rPr>
          <w:i/>
        </w:rPr>
        <w:t>В целях приведения в соответствие с действующим федеральным и региональным законодательством, регулирующим вопросы прохождения муниципальной службы, руководствуясь требованиями Федерального закона от 02.03.2007 г. N 25-ФЗ «О муниципальной службе в Российской Федерации», Закона Санкт-Петербурга от 15.02.2000 г. N 53-8 «О регулировании отдельных вопросов муниципальной службы в Санкт-Петербурге»</w:t>
      </w:r>
      <w:r w:rsidR="004F6299">
        <w:rPr>
          <w:rFonts w:eastAsia="MyriadPro-BoldCond"/>
          <w:i/>
        </w:rPr>
        <w:t>,</w:t>
      </w:r>
      <w:r w:rsidR="003C3E9E">
        <w:rPr>
          <w:rFonts w:eastAsia="MyriadPro-BoldCond"/>
          <w:i/>
        </w:rPr>
        <w:t xml:space="preserve"> в соответствии с предложением прокуратуры Фрунзенского района в порядке ст.9 ФЗ «О прокуратуре Российской Федерации» от 30.06.2017 г. № 05-11-2017,</w:t>
      </w:r>
      <w:r w:rsidR="004F6299">
        <w:rPr>
          <w:rFonts w:eastAsia="MyriadPro-BoldCond"/>
          <w:i/>
        </w:rPr>
        <w:t xml:space="preserve"> </w:t>
      </w:r>
      <w:r w:rsidRPr="004F6299">
        <w:rPr>
          <w:i/>
        </w:rPr>
        <w:t>Муниципальный Совет</w:t>
      </w:r>
      <w:r w:rsidRPr="004F6299">
        <w:rPr>
          <w:b/>
          <w:sz w:val="24"/>
          <w:szCs w:val="24"/>
        </w:rPr>
        <w:t xml:space="preserve"> </w:t>
      </w:r>
    </w:p>
    <w:p w:rsidR="004F6299" w:rsidRDefault="004F6299" w:rsidP="004F629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7118C" w:rsidRPr="004F6299" w:rsidRDefault="004F6299" w:rsidP="004F6299">
      <w:pPr>
        <w:autoSpaceDE w:val="0"/>
        <w:autoSpaceDN w:val="0"/>
        <w:adjustRightInd w:val="0"/>
        <w:ind w:firstLine="567"/>
        <w:jc w:val="both"/>
        <w:rPr>
          <w:rFonts w:eastAsia="MyriadPro-BoldCond"/>
          <w:i/>
        </w:rPr>
      </w:pPr>
      <w:r>
        <w:rPr>
          <w:b/>
          <w:bCs/>
          <w:sz w:val="24"/>
          <w:szCs w:val="24"/>
        </w:rPr>
        <w:t>Р Е Ш И Л</w:t>
      </w:r>
      <w:r w:rsidR="00E7118C" w:rsidRPr="004F6299">
        <w:rPr>
          <w:b/>
          <w:bCs/>
          <w:sz w:val="24"/>
          <w:szCs w:val="24"/>
        </w:rPr>
        <w:t>:</w:t>
      </w:r>
    </w:p>
    <w:p w:rsidR="00E7118C" w:rsidRPr="004F6299" w:rsidRDefault="00E7118C" w:rsidP="00E7118C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E7118C" w:rsidRDefault="00E7118C" w:rsidP="004F6299">
      <w:pPr>
        <w:pStyle w:val="af1"/>
        <w:numPr>
          <w:ilvl w:val="0"/>
          <w:numId w:val="3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F6299">
        <w:rPr>
          <w:sz w:val="24"/>
          <w:szCs w:val="24"/>
        </w:rPr>
        <w:t>Утвердить Положение «</w:t>
      </w:r>
      <w:r w:rsidR="003C3E9E" w:rsidRPr="003C3E9E">
        <w:rPr>
          <w:sz w:val="24"/>
          <w:szCs w:val="24"/>
        </w:rPr>
        <w:t>Об аттестации муниципальных служащих Муниципального Совета внутригородского муниципального образования Санкт-Петербурга муниципальный округ № 75</w:t>
      </w:r>
      <w:r w:rsidRPr="004F6299">
        <w:rPr>
          <w:sz w:val="24"/>
          <w:szCs w:val="24"/>
        </w:rPr>
        <w:t>», согласно Приложению к настоящему Решению.</w:t>
      </w:r>
    </w:p>
    <w:p w:rsidR="003C3E9E" w:rsidRDefault="003C3E9E" w:rsidP="003C3E9E">
      <w:pPr>
        <w:pStyle w:val="2"/>
        <w:jc w:val="left"/>
        <w:rPr>
          <w:sz w:val="24"/>
          <w:szCs w:val="24"/>
        </w:rPr>
      </w:pPr>
    </w:p>
    <w:p w:rsidR="004F6299" w:rsidRPr="003C3E9E" w:rsidRDefault="003C3E9E" w:rsidP="003C3E9E">
      <w:pPr>
        <w:pStyle w:val="2"/>
        <w:ind w:right="-2" w:firstLine="426"/>
        <w:jc w:val="both"/>
        <w:rPr>
          <w:b w:val="0"/>
          <w:sz w:val="24"/>
          <w:szCs w:val="24"/>
        </w:rPr>
      </w:pPr>
      <w:r w:rsidRPr="003C3E9E">
        <w:rPr>
          <w:b w:val="0"/>
          <w:sz w:val="24"/>
          <w:szCs w:val="24"/>
        </w:rPr>
        <w:t>2. Признать утратившим силу Решение Муниципального Совета внутригородского муниципального образования Санкт-Петербурга муниципальный округ № 75 от 28.10.2008 г. № 92 «Об утверждении Положения «Об аттестации муниципальных служащих Муниципального Совета МО № 75»».</w:t>
      </w:r>
    </w:p>
    <w:p w:rsidR="003C3E9E" w:rsidRDefault="003C3E9E" w:rsidP="003C3E9E">
      <w:pPr>
        <w:spacing w:line="276" w:lineRule="auto"/>
        <w:jc w:val="both"/>
        <w:rPr>
          <w:sz w:val="24"/>
          <w:szCs w:val="24"/>
        </w:rPr>
      </w:pPr>
    </w:p>
    <w:p w:rsidR="003C3E9E" w:rsidRPr="003C3E9E" w:rsidRDefault="003C3E9E" w:rsidP="00131265">
      <w:pPr>
        <w:pStyle w:val="220"/>
        <w:ind w:firstLine="426"/>
        <w:rPr>
          <w:sz w:val="24"/>
          <w:szCs w:val="24"/>
        </w:rPr>
      </w:pPr>
      <w:r w:rsidRPr="003C3E9E">
        <w:rPr>
          <w:sz w:val="24"/>
          <w:szCs w:val="24"/>
        </w:rPr>
        <w:t>3. Признать утратившим силу Решение Муниципального Совета внутригородского муниципального образования Санкт-Петербурга муниципальный окру</w:t>
      </w:r>
      <w:r w:rsidR="00131265">
        <w:rPr>
          <w:sz w:val="24"/>
          <w:szCs w:val="24"/>
        </w:rPr>
        <w:t>г № 75 от 27.10.2009 г. № 80 «</w:t>
      </w:r>
      <w:r w:rsidRPr="003C3E9E">
        <w:rPr>
          <w:sz w:val="24"/>
          <w:szCs w:val="24"/>
        </w:rPr>
        <w:t xml:space="preserve">О внесении изменений в Решение МС МО№75 от 28.10.2008г. № 92 </w:t>
      </w:r>
      <w:r w:rsidR="00131265">
        <w:rPr>
          <w:sz w:val="24"/>
          <w:szCs w:val="24"/>
        </w:rPr>
        <w:t xml:space="preserve"> </w:t>
      </w:r>
      <w:r w:rsidRPr="003C3E9E">
        <w:rPr>
          <w:sz w:val="24"/>
          <w:szCs w:val="24"/>
        </w:rPr>
        <w:t>«Об утверждении Положения «Об аттестации муниципальных служащих Муниципального Совета внутригородского муниципального образования Санкт-Петербурга муниципальный округ № 75»</w:t>
      </w:r>
      <w:r w:rsidR="00131265">
        <w:rPr>
          <w:sz w:val="24"/>
          <w:szCs w:val="24"/>
        </w:rPr>
        <w:t>»»</w:t>
      </w:r>
      <w:r w:rsidRPr="003C3E9E">
        <w:rPr>
          <w:sz w:val="24"/>
          <w:szCs w:val="24"/>
        </w:rPr>
        <w:t>.</w:t>
      </w:r>
    </w:p>
    <w:p w:rsidR="003C3E9E" w:rsidRPr="003C3E9E" w:rsidRDefault="003C3E9E" w:rsidP="003C3E9E">
      <w:pPr>
        <w:spacing w:line="276" w:lineRule="auto"/>
        <w:jc w:val="both"/>
        <w:rPr>
          <w:sz w:val="24"/>
          <w:szCs w:val="24"/>
        </w:rPr>
      </w:pPr>
    </w:p>
    <w:p w:rsidR="004F6299" w:rsidRPr="00366A52" w:rsidRDefault="003C3E9E" w:rsidP="004F6299">
      <w:pPr>
        <w:pStyle w:val="2"/>
        <w:ind w:right="-87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F6299" w:rsidRPr="00366A52">
        <w:rPr>
          <w:b w:val="0"/>
          <w:sz w:val="24"/>
          <w:szCs w:val="24"/>
        </w:rPr>
        <w:t>.</w:t>
      </w:r>
      <w:r w:rsidR="004F6299" w:rsidRPr="00366A52">
        <w:rPr>
          <w:b w:val="0"/>
          <w:bCs w:val="0"/>
          <w:sz w:val="24"/>
          <w:szCs w:val="24"/>
        </w:rPr>
        <w:t xml:space="preserve"> Произвести официальное опубликование настоящего Решения в газете «Купчинский Спектр».</w:t>
      </w:r>
      <w:r w:rsidR="004F6299" w:rsidRPr="00366A52">
        <w:rPr>
          <w:b w:val="0"/>
          <w:sz w:val="24"/>
          <w:szCs w:val="24"/>
        </w:rPr>
        <w:tab/>
      </w:r>
      <w:r w:rsidR="004F6299" w:rsidRPr="00366A52">
        <w:rPr>
          <w:b w:val="0"/>
          <w:sz w:val="24"/>
          <w:szCs w:val="24"/>
        </w:rPr>
        <w:tab/>
      </w:r>
    </w:p>
    <w:p w:rsidR="004F6299" w:rsidRPr="00366A52" w:rsidRDefault="004F6299" w:rsidP="004F6299">
      <w:pPr>
        <w:ind w:left="-284" w:right="-87" w:firstLine="284"/>
        <w:jc w:val="both"/>
        <w:rPr>
          <w:sz w:val="24"/>
          <w:szCs w:val="24"/>
        </w:rPr>
      </w:pPr>
    </w:p>
    <w:p w:rsidR="004F6299" w:rsidRPr="00366A52" w:rsidRDefault="003C3E9E" w:rsidP="004F6299">
      <w:pPr>
        <w:ind w:right="-87"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6299" w:rsidRPr="00366A52">
        <w:rPr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B1750B" w:rsidRPr="0010656C" w:rsidRDefault="00B1750B" w:rsidP="00B1750B">
      <w:pPr>
        <w:ind w:firstLine="720"/>
        <w:jc w:val="both"/>
        <w:rPr>
          <w:sz w:val="24"/>
          <w:szCs w:val="24"/>
        </w:rPr>
      </w:pPr>
    </w:p>
    <w:p w:rsidR="000A08AA" w:rsidRPr="008B2A3B" w:rsidRDefault="000A08AA" w:rsidP="003551D2">
      <w:pPr>
        <w:pStyle w:val="210"/>
        <w:ind w:firstLine="0"/>
        <w:rPr>
          <w:sz w:val="20"/>
        </w:rPr>
      </w:pPr>
    </w:p>
    <w:p w:rsidR="002F5E05" w:rsidRPr="006B7748" w:rsidRDefault="002F5E05" w:rsidP="003551D2">
      <w:pPr>
        <w:pStyle w:val="210"/>
        <w:ind w:firstLine="0"/>
        <w:rPr>
          <w:sz w:val="24"/>
          <w:szCs w:val="24"/>
        </w:rPr>
      </w:pPr>
    </w:p>
    <w:p w:rsidR="005D3E4F" w:rsidRPr="006B7748" w:rsidRDefault="005D3E4F" w:rsidP="005D3E4F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>Глава муниципального образования -</w:t>
      </w:r>
    </w:p>
    <w:p w:rsidR="00C557E1" w:rsidRDefault="005D3E4F" w:rsidP="00E15D28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 xml:space="preserve">председатель Муниципального Совета </w:t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  <w:t xml:space="preserve">                    А.Д. Васильева</w:t>
      </w:r>
    </w:p>
    <w:p w:rsidR="00E7118C" w:rsidRDefault="00E7118C" w:rsidP="00E15D28">
      <w:pPr>
        <w:rPr>
          <w:b/>
          <w:sz w:val="24"/>
          <w:szCs w:val="24"/>
        </w:rPr>
      </w:pPr>
    </w:p>
    <w:p w:rsidR="000314C3" w:rsidRDefault="000314C3" w:rsidP="00E15D28">
      <w:pPr>
        <w:rPr>
          <w:b/>
          <w:sz w:val="24"/>
          <w:szCs w:val="24"/>
        </w:rPr>
      </w:pPr>
    </w:p>
    <w:p w:rsidR="004F6299" w:rsidRDefault="00E7118C" w:rsidP="000314C3">
      <w:pPr>
        <w:shd w:val="clear" w:color="auto" w:fill="FFFFFF"/>
        <w:autoSpaceDE w:val="0"/>
        <w:autoSpaceDN w:val="0"/>
        <w:adjustRightInd w:val="0"/>
        <w:ind w:left="6237"/>
        <w:jc w:val="both"/>
        <w:rPr>
          <w:b/>
        </w:rPr>
      </w:pPr>
      <w:r w:rsidRPr="004F6299">
        <w:rPr>
          <w:b/>
        </w:rPr>
        <w:lastRenderedPageBreak/>
        <w:t xml:space="preserve">Приложение </w:t>
      </w:r>
    </w:p>
    <w:p w:rsidR="004F6299" w:rsidRDefault="00E7118C" w:rsidP="000314C3">
      <w:pPr>
        <w:shd w:val="clear" w:color="auto" w:fill="FFFFFF"/>
        <w:autoSpaceDE w:val="0"/>
        <w:autoSpaceDN w:val="0"/>
        <w:adjustRightInd w:val="0"/>
        <w:ind w:left="6237"/>
        <w:jc w:val="both"/>
        <w:rPr>
          <w:b/>
        </w:rPr>
      </w:pPr>
      <w:r w:rsidRPr="004F6299">
        <w:rPr>
          <w:b/>
        </w:rPr>
        <w:t>к Ре</w:t>
      </w:r>
      <w:r w:rsidR="004F6299">
        <w:rPr>
          <w:b/>
        </w:rPr>
        <w:t xml:space="preserve">шению МС МО </w:t>
      </w:r>
      <w:r w:rsidRPr="004F6299">
        <w:rPr>
          <w:b/>
        </w:rPr>
        <w:t>№</w:t>
      </w:r>
      <w:r w:rsidR="004F6299">
        <w:rPr>
          <w:b/>
        </w:rPr>
        <w:t>75</w:t>
      </w:r>
      <w:r w:rsidRPr="004F6299">
        <w:rPr>
          <w:b/>
        </w:rPr>
        <w:t xml:space="preserve"> </w:t>
      </w:r>
    </w:p>
    <w:p w:rsidR="00E7118C" w:rsidRPr="004F6299" w:rsidRDefault="000314C3" w:rsidP="000314C3">
      <w:pPr>
        <w:shd w:val="clear" w:color="auto" w:fill="FFFFFF"/>
        <w:autoSpaceDE w:val="0"/>
        <w:autoSpaceDN w:val="0"/>
        <w:adjustRightInd w:val="0"/>
        <w:ind w:left="6237"/>
        <w:jc w:val="both"/>
        <w:rPr>
          <w:b/>
        </w:rPr>
      </w:pPr>
      <w:r>
        <w:rPr>
          <w:b/>
        </w:rPr>
        <w:t>от 04.08.</w:t>
      </w:r>
      <w:r w:rsidR="004F6299">
        <w:rPr>
          <w:b/>
        </w:rPr>
        <w:t>2017</w:t>
      </w:r>
      <w:r>
        <w:rPr>
          <w:b/>
        </w:rPr>
        <w:t xml:space="preserve"> г.</w:t>
      </w:r>
      <w:r w:rsidR="00E7118C" w:rsidRPr="004F6299">
        <w:rPr>
          <w:b/>
        </w:rPr>
        <w:t xml:space="preserve"> </w:t>
      </w:r>
      <w:r>
        <w:rPr>
          <w:b/>
        </w:rPr>
        <w:t>№ 19</w:t>
      </w:r>
    </w:p>
    <w:p w:rsidR="00E7118C" w:rsidRPr="005A36B8" w:rsidRDefault="00E7118C" w:rsidP="00ED20C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F6299" w:rsidRPr="00FC3D4F" w:rsidRDefault="004F6299" w:rsidP="00FC3D4F">
      <w:pPr>
        <w:adjustRightInd w:val="0"/>
        <w:ind w:left="-567" w:firstLine="567"/>
        <w:jc w:val="center"/>
        <w:rPr>
          <w:b/>
          <w:sz w:val="22"/>
          <w:szCs w:val="22"/>
        </w:rPr>
      </w:pPr>
      <w:r w:rsidRPr="00FC3D4F">
        <w:rPr>
          <w:b/>
          <w:sz w:val="22"/>
          <w:szCs w:val="22"/>
        </w:rPr>
        <w:t>Положение</w:t>
      </w:r>
    </w:p>
    <w:p w:rsidR="00E7118C" w:rsidRPr="00FC3D4F" w:rsidRDefault="004F6299" w:rsidP="00FC3D4F">
      <w:pPr>
        <w:adjustRightInd w:val="0"/>
        <w:ind w:left="-567" w:firstLine="567"/>
        <w:jc w:val="center"/>
        <w:rPr>
          <w:b/>
          <w:bCs/>
          <w:sz w:val="22"/>
          <w:szCs w:val="22"/>
        </w:rPr>
      </w:pPr>
      <w:r w:rsidRPr="00FC3D4F">
        <w:rPr>
          <w:b/>
          <w:sz w:val="22"/>
          <w:szCs w:val="22"/>
        </w:rPr>
        <w:t>«</w:t>
      </w:r>
      <w:r w:rsidR="003C3E9E" w:rsidRPr="00FC3D4F">
        <w:rPr>
          <w:b/>
          <w:sz w:val="22"/>
          <w:szCs w:val="22"/>
        </w:rPr>
        <w:t>Об аттестации муниципальных служащих Муниципального Совета внутригородского муниципального образования Санкт-Петербурга муниципальный округ № 75</w:t>
      </w:r>
      <w:r w:rsidRPr="00FC3D4F">
        <w:rPr>
          <w:b/>
          <w:bCs/>
          <w:sz w:val="22"/>
          <w:szCs w:val="22"/>
        </w:rPr>
        <w:t>»</w:t>
      </w:r>
    </w:p>
    <w:p w:rsidR="00E7118C" w:rsidRPr="00FC3D4F" w:rsidRDefault="00E7118C" w:rsidP="00FC3D4F">
      <w:pPr>
        <w:adjustRightInd w:val="0"/>
        <w:ind w:left="-567" w:firstLine="567"/>
        <w:jc w:val="both"/>
        <w:rPr>
          <w:b/>
          <w:sz w:val="22"/>
          <w:szCs w:val="22"/>
        </w:rPr>
      </w:pPr>
    </w:p>
    <w:p w:rsidR="00C85B5F" w:rsidRPr="00FC3D4F" w:rsidRDefault="00C85B5F" w:rsidP="00FC3D4F">
      <w:pPr>
        <w:pStyle w:val="1"/>
        <w:spacing w:before="0"/>
        <w:ind w:left="-567" w:firstLine="567"/>
        <w:jc w:val="center"/>
        <w:rPr>
          <w:rFonts w:ascii="Times New Roman" w:hAnsi="Times New Roman"/>
          <w:sz w:val="22"/>
          <w:szCs w:val="22"/>
        </w:rPr>
      </w:pPr>
      <w:bookmarkStart w:id="0" w:name="sub_3100"/>
      <w:r w:rsidRPr="00FC3D4F">
        <w:rPr>
          <w:rFonts w:ascii="Times New Roman" w:hAnsi="Times New Roman"/>
          <w:sz w:val="22"/>
          <w:szCs w:val="22"/>
        </w:rPr>
        <w:t>1. Общие положения</w:t>
      </w:r>
      <w:bookmarkEnd w:id="0"/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1.1. Аттестация муниципальных служащих Муниципального Совета внутригородского муниципального образования Санкт-Петербурга муниципальный округ № 75 (далее - аттестация) проводится в соответствии с </w:t>
      </w:r>
      <w:hyperlink r:id="rId8" w:history="1">
        <w:r w:rsidRPr="00FC3D4F">
          <w:rPr>
            <w:rStyle w:val="a9"/>
            <w:color w:val="auto"/>
            <w:sz w:val="22"/>
            <w:szCs w:val="22"/>
          </w:rPr>
          <w:t>Федеральным законом</w:t>
        </w:r>
      </w:hyperlink>
      <w:r w:rsidRPr="00FC3D4F">
        <w:rPr>
          <w:sz w:val="22"/>
          <w:szCs w:val="22"/>
        </w:rPr>
        <w:t xml:space="preserve"> "О муниципальной службе в Российской Федерации", Законом Санкт-Петербурга </w:t>
      </w:r>
      <w:hyperlink w:anchor="sub_12" w:history="1">
        <w:r w:rsidRPr="00FC3D4F">
          <w:rPr>
            <w:rStyle w:val="a9"/>
            <w:color w:val="auto"/>
            <w:sz w:val="22"/>
            <w:szCs w:val="22"/>
          </w:rPr>
          <w:t>от 2 февраля 2000 года N 53-8</w:t>
        </w:r>
      </w:hyperlink>
      <w:r w:rsidRPr="00FC3D4F">
        <w:rPr>
          <w:sz w:val="22"/>
          <w:szCs w:val="22"/>
        </w:rPr>
        <w:t xml:space="preserve"> "О регулировании отдельных вопросов муниципальной службы в Санкт-Петербурге", настоящим Положением об аттестации муниципальных служащих Муниципального Совета внутригородского муниципального образования Санкт-Петербурга муниципальный округ № 75 (далее - Положение) в целях определения соответствия муниципального служащего Муниципального Совета внутригородского муниципального образования Санкт-Петербурга муниципальный округ № 75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Аттестация призвана способствовать формированию кадрового состава муниципальной службы в Муниципальном Совете внутригородского муниципального образования Санкт-Петербурга муниципальный округ № 75 (далее – Муниципальный Совет МО № 75), стимулированию профессионального роста муниципальных служащих Муниципального Совета МО № 75, повышению их профессионального уровня.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1.2. Аттестация проводится один раз в три года.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1.3. Аттестации подлежат муниципальные служащие, замещающие должности муниципальной службы в Муниципальном Совете МО № 75 за исключением категорий муниципальных служащих, установленных </w:t>
      </w:r>
      <w:hyperlink w:anchor="sub_3014" w:history="1">
        <w:r w:rsidRPr="00FC3D4F">
          <w:rPr>
            <w:rStyle w:val="a9"/>
            <w:color w:val="auto"/>
            <w:sz w:val="22"/>
            <w:szCs w:val="22"/>
          </w:rPr>
          <w:t>пунктом 1.4</w:t>
        </w:r>
      </w:hyperlink>
      <w:r w:rsidRPr="00FC3D4F">
        <w:rPr>
          <w:sz w:val="22"/>
          <w:szCs w:val="22"/>
        </w:rPr>
        <w:t xml:space="preserve"> настоящего Положения.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1" w:name="sub_3014"/>
      <w:r w:rsidRPr="00FC3D4F">
        <w:rPr>
          <w:sz w:val="22"/>
          <w:szCs w:val="22"/>
        </w:rPr>
        <w:t xml:space="preserve">1.4. В соответствии с </w:t>
      </w:r>
      <w:hyperlink r:id="rId9" w:history="1">
        <w:r w:rsidRPr="00FC3D4F">
          <w:rPr>
            <w:rStyle w:val="a9"/>
            <w:color w:val="auto"/>
            <w:sz w:val="22"/>
            <w:szCs w:val="22"/>
          </w:rPr>
          <w:t>Федеральным законом</w:t>
        </w:r>
      </w:hyperlink>
      <w:r w:rsidRPr="00FC3D4F">
        <w:rPr>
          <w:sz w:val="22"/>
          <w:szCs w:val="22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bookmarkEnd w:id="1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1.4.1. Замещающих должности муниципальной службы менее одного года.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1.4.2. Достигших возраста 60 лет.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1.4.3. Беременных женщин.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1.4.5. Замещающих должности муниципальной службы на условиях срочного трудового договора (контракта).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</w:p>
    <w:p w:rsidR="00C85B5F" w:rsidRPr="00FC3D4F" w:rsidRDefault="00C85B5F" w:rsidP="00FC3D4F">
      <w:pPr>
        <w:pStyle w:val="1"/>
        <w:spacing w:before="0"/>
        <w:ind w:left="-567" w:firstLine="567"/>
        <w:jc w:val="center"/>
        <w:rPr>
          <w:rFonts w:ascii="Times New Roman" w:hAnsi="Times New Roman"/>
          <w:sz w:val="22"/>
          <w:szCs w:val="22"/>
        </w:rPr>
      </w:pPr>
      <w:bookmarkStart w:id="2" w:name="sub_3200"/>
      <w:r w:rsidRPr="00FC3D4F">
        <w:rPr>
          <w:rFonts w:ascii="Times New Roman" w:hAnsi="Times New Roman"/>
          <w:sz w:val="22"/>
          <w:szCs w:val="22"/>
        </w:rPr>
        <w:t>2. Порядок организации аттестации</w:t>
      </w:r>
      <w:bookmarkEnd w:id="2"/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2.1. Структурные подразделения Муниципального Совета МО № 75 не позднее чем за полтора месяца до начала очередного года направляют Главе внутригородского муниципального образования Санкт-Петербурга муниципальный округ № 75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sub_3026" w:history="1">
        <w:r w:rsidRPr="00FC3D4F">
          <w:rPr>
            <w:rStyle w:val="a9"/>
            <w:color w:val="auto"/>
            <w:sz w:val="22"/>
            <w:szCs w:val="22"/>
          </w:rPr>
          <w:t>пунктом 2.6</w:t>
        </w:r>
      </w:hyperlink>
      <w:r w:rsidRPr="00FC3D4F">
        <w:rPr>
          <w:sz w:val="22"/>
          <w:szCs w:val="22"/>
        </w:rPr>
        <w:t xml:space="preserve"> настоящего Положения.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2.2. На основании представленных списков муниципальных служащих, подлежащих аттестации, Глава внутригородского муниципального образования Санкт-Петербурга муниципальный округ № 75 разрабатывает и утверждает не позднее чем за месяц до начала очередного года график проведения аттестации на очередной год.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2.3. В графике проведения аттестации на очередной год указываются: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2.3.1. Наименование структурного подразделения Муниципального Совета МО № 75, в которых проводится аттестация.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2.3.2. Планируемые даты, время и место проведения аттестации муниципальных служащих, работающих в соответствующих структурных подразделениях Муниципального Совета МО № 75.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2.4. Изменения в график проведения аттестации вносятся </w:t>
      </w:r>
      <w:r w:rsidR="007A6C6E" w:rsidRPr="00FC3D4F">
        <w:rPr>
          <w:sz w:val="22"/>
          <w:szCs w:val="22"/>
        </w:rPr>
        <w:t xml:space="preserve">Главой внутригородского муниципального образования Санкт-Петербурга муниципальный округ № 75 </w:t>
      </w:r>
      <w:r w:rsidRPr="00FC3D4F">
        <w:rPr>
          <w:sz w:val="22"/>
          <w:szCs w:val="22"/>
        </w:rPr>
        <w:t xml:space="preserve">на основании обращения руководителя структурного подразделения </w:t>
      </w:r>
      <w:r w:rsidR="007A6C6E" w:rsidRPr="00FC3D4F">
        <w:rPr>
          <w:sz w:val="22"/>
          <w:szCs w:val="22"/>
        </w:rPr>
        <w:t>Муниципальный Совет МО № 75</w:t>
      </w:r>
      <w:r w:rsidRPr="00FC3D4F">
        <w:rPr>
          <w:sz w:val="22"/>
          <w:szCs w:val="22"/>
        </w:rPr>
        <w:t>, в котором работают муниципальные служащие, подлежащие аттестации.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lastRenderedPageBreak/>
        <w:t xml:space="preserve">2.5. На основании графика </w:t>
      </w:r>
      <w:r w:rsidR="007A6C6E" w:rsidRPr="00FC3D4F">
        <w:rPr>
          <w:sz w:val="22"/>
          <w:szCs w:val="22"/>
        </w:rPr>
        <w:t xml:space="preserve">проведения аттестации </w:t>
      </w:r>
      <w:r w:rsidRPr="00FC3D4F">
        <w:rPr>
          <w:sz w:val="22"/>
          <w:szCs w:val="22"/>
        </w:rPr>
        <w:t xml:space="preserve">издается </w:t>
      </w:r>
      <w:r w:rsidR="007A6C6E" w:rsidRPr="00FC3D4F">
        <w:rPr>
          <w:sz w:val="22"/>
          <w:szCs w:val="22"/>
        </w:rPr>
        <w:t xml:space="preserve">Распоряжение Главы внутригородского муниципального образования Санкт-Петербурга муниципальный округ № 75 </w:t>
      </w:r>
      <w:r w:rsidRPr="00FC3D4F">
        <w:rPr>
          <w:sz w:val="22"/>
          <w:szCs w:val="22"/>
        </w:rPr>
        <w:t>о проведении аттестации, в котором указываются: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2.5.1. Положения о формировании аттестационной комиссии.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2.5.2. Дата, время и место проведения аттестации.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2.5.3. Список муниципальных служащих, которые должны проходить аттестацию.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</w:t>
      </w:r>
      <w:r w:rsidR="007A6C6E" w:rsidRPr="00FC3D4F">
        <w:rPr>
          <w:sz w:val="22"/>
          <w:szCs w:val="22"/>
        </w:rPr>
        <w:t>Муниципального Совета МО № 75</w:t>
      </w:r>
      <w:r w:rsidRPr="00FC3D4F">
        <w:rPr>
          <w:sz w:val="22"/>
          <w:szCs w:val="22"/>
        </w:rPr>
        <w:t>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3" w:name="sub_3026"/>
      <w:r w:rsidRPr="00FC3D4F">
        <w:rPr>
          <w:sz w:val="22"/>
          <w:szCs w:val="22"/>
        </w:rPr>
        <w:t>2.6. В списках муниципальных служащих, подлежащих аттестации, указываются следующие сведения:</w:t>
      </w:r>
    </w:p>
    <w:bookmarkEnd w:id="3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2.6.1. Фамилия, имя, отчество муниципального служащего.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2.6.2. Наименование замещаемой должности муниципальной службы.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2.6.3. Стаж муниципальной службы и общий стаж трудовой деятельности.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2.6.4. Дата назначения на замещаемую должность муниципальной службы.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2.6.5. Имеющийся классный чин, дата его присвоения.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2.7. </w:t>
      </w:r>
      <w:r w:rsidR="007A6C6E" w:rsidRPr="00FC3D4F">
        <w:rPr>
          <w:sz w:val="22"/>
          <w:szCs w:val="22"/>
        </w:rPr>
        <w:t>Распоряжение Главы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о проведении аттестации доводится до сведения муниципального служащего руководителем соответствующего структурного подразделения </w:t>
      </w:r>
      <w:r w:rsidR="007A6C6E" w:rsidRPr="00FC3D4F">
        <w:rPr>
          <w:sz w:val="22"/>
          <w:szCs w:val="22"/>
        </w:rPr>
        <w:t>Муниципального Совета МО № 75</w:t>
      </w:r>
      <w:r w:rsidRPr="00FC3D4F">
        <w:rPr>
          <w:sz w:val="22"/>
          <w:szCs w:val="22"/>
        </w:rPr>
        <w:t xml:space="preserve"> не позднее чем за месяц до ее проведения.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2.8.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знаний и умений муниципального служащего, (далее - отзыв).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2.9.1. Фамилия, имя, отчество муниципального служащего.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2.10. При каждой последующей аттестации в аттестационную комиссию </w:t>
      </w:r>
      <w:r w:rsidR="007A6C6E" w:rsidRPr="00FC3D4F">
        <w:rPr>
          <w:sz w:val="22"/>
          <w:szCs w:val="22"/>
        </w:rPr>
        <w:t>Глава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2.11. </w:t>
      </w:r>
      <w:r w:rsidR="007A6C6E" w:rsidRPr="00FC3D4F">
        <w:rPr>
          <w:sz w:val="22"/>
          <w:szCs w:val="22"/>
        </w:rPr>
        <w:t>Глава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</w:p>
    <w:p w:rsidR="00C85B5F" w:rsidRPr="00FC3D4F" w:rsidRDefault="00C85B5F" w:rsidP="00FC3D4F">
      <w:pPr>
        <w:pStyle w:val="1"/>
        <w:spacing w:before="0"/>
        <w:ind w:left="-567" w:firstLine="567"/>
        <w:jc w:val="center"/>
        <w:rPr>
          <w:rFonts w:ascii="Times New Roman" w:hAnsi="Times New Roman"/>
          <w:sz w:val="22"/>
          <w:szCs w:val="22"/>
        </w:rPr>
      </w:pPr>
      <w:bookmarkStart w:id="4" w:name="sub_3300"/>
      <w:r w:rsidRPr="00FC3D4F">
        <w:rPr>
          <w:rFonts w:ascii="Times New Roman" w:hAnsi="Times New Roman"/>
          <w:sz w:val="22"/>
          <w:szCs w:val="22"/>
        </w:rPr>
        <w:t>3. Порядок формирования и деятельности аттестационной комиссии</w:t>
      </w:r>
      <w:bookmarkEnd w:id="4"/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3.1. Для проведения аттестации </w:t>
      </w:r>
      <w:r w:rsidR="007A6C6E" w:rsidRPr="00FC3D4F">
        <w:rPr>
          <w:sz w:val="22"/>
          <w:szCs w:val="22"/>
        </w:rPr>
        <w:t>Главой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не поздне</w:t>
      </w:r>
      <w:r w:rsidR="007A6C6E" w:rsidRPr="00FC3D4F">
        <w:rPr>
          <w:sz w:val="22"/>
          <w:szCs w:val="22"/>
        </w:rPr>
        <w:t>е чем за 45 дней</w:t>
      </w:r>
      <w:r w:rsidRPr="00FC3D4F">
        <w:rPr>
          <w:sz w:val="22"/>
          <w:szCs w:val="22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5" w:name="sub_2216"/>
      <w:r w:rsidRPr="00FC3D4F">
        <w:rPr>
          <w:sz w:val="22"/>
          <w:szCs w:val="22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bookmarkEnd w:id="5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85B5F" w:rsidRPr="00FC3D4F" w:rsidRDefault="00FC3D4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lastRenderedPageBreak/>
        <w:t xml:space="preserve">Муниципальный Совет МО № 75 </w:t>
      </w:r>
      <w:r w:rsidR="00C85B5F" w:rsidRPr="00FC3D4F">
        <w:rPr>
          <w:sz w:val="22"/>
          <w:szCs w:val="22"/>
        </w:rPr>
        <w:t xml:space="preserve">готовит обращение </w:t>
      </w:r>
      <w:r w:rsidRPr="00FC3D4F">
        <w:rPr>
          <w:sz w:val="22"/>
          <w:szCs w:val="22"/>
        </w:rPr>
        <w:t xml:space="preserve">Главы внутригородского муниципального образования Санкт-Петербурга муниципальный округ № 75 </w:t>
      </w:r>
      <w:r w:rsidR="00C85B5F" w:rsidRPr="00FC3D4F">
        <w:rPr>
          <w:sz w:val="22"/>
          <w:szCs w:val="22"/>
        </w:rPr>
        <w:t xml:space="preserve">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организаций,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 не позднее чем за </w:t>
      </w:r>
      <w:r w:rsidRPr="00FC3D4F">
        <w:rPr>
          <w:sz w:val="22"/>
          <w:szCs w:val="22"/>
        </w:rPr>
        <w:t>55</w:t>
      </w:r>
      <w:r w:rsidR="00C85B5F" w:rsidRPr="00FC3D4F">
        <w:rPr>
          <w:sz w:val="22"/>
          <w:szCs w:val="22"/>
        </w:rPr>
        <w:t xml:space="preserve"> дней до дня проведения аттестации.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</w:t>
      </w:r>
      <w:r w:rsidR="00FC3D4F" w:rsidRPr="00FC3D4F">
        <w:rPr>
          <w:sz w:val="22"/>
          <w:szCs w:val="22"/>
        </w:rPr>
        <w:t>й комиссии не позднее чем за 45</w:t>
      </w:r>
      <w:r w:rsidRPr="00FC3D4F">
        <w:rPr>
          <w:sz w:val="22"/>
          <w:szCs w:val="22"/>
        </w:rPr>
        <w:t xml:space="preserve"> дней до дня проведения аттестации.</w:t>
      </w:r>
    </w:p>
    <w:p w:rsidR="00C85B5F" w:rsidRPr="00FC3D4F" w:rsidRDefault="00FC3D4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Муниципальный Совет МО № 75 </w:t>
      </w:r>
      <w:r w:rsidR="00C85B5F" w:rsidRPr="00FC3D4F">
        <w:rPr>
          <w:sz w:val="22"/>
          <w:szCs w:val="22"/>
        </w:rPr>
        <w:t>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</w:t>
      </w:r>
      <w:r w:rsidRPr="00FC3D4F">
        <w:rPr>
          <w:sz w:val="22"/>
          <w:szCs w:val="22"/>
        </w:rPr>
        <w:t>ертов, не позднее чем за 45</w:t>
      </w:r>
      <w:r w:rsidR="00C85B5F" w:rsidRPr="00FC3D4F">
        <w:rPr>
          <w:sz w:val="22"/>
          <w:szCs w:val="22"/>
        </w:rPr>
        <w:t xml:space="preserve"> дне</w:t>
      </w:r>
      <w:r w:rsidRPr="00FC3D4F">
        <w:rPr>
          <w:sz w:val="22"/>
          <w:szCs w:val="22"/>
        </w:rPr>
        <w:t xml:space="preserve">й </w:t>
      </w:r>
      <w:r w:rsidR="00C85B5F" w:rsidRPr="00FC3D4F">
        <w:rPr>
          <w:sz w:val="22"/>
          <w:szCs w:val="22"/>
        </w:rPr>
        <w:t>до дня проведения аттестации.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3.4. Председатель, заместитель председателя и секретарь аттестационной комиссии назначаются </w:t>
      </w:r>
      <w:r w:rsidR="00FC3D4F" w:rsidRPr="00FC3D4F">
        <w:rPr>
          <w:sz w:val="22"/>
          <w:szCs w:val="22"/>
        </w:rPr>
        <w:t>Главой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из числа членов аттестационной комиссии.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 о работе аттестационной комиссии и результатах аттестации перед </w:t>
      </w:r>
      <w:r w:rsidR="00FC3D4F" w:rsidRPr="00FC3D4F">
        <w:rPr>
          <w:sz w:val="22"/>
          <w:szCs w:val="22"/>
        </w:rPr>
        <w:t>Главой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>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</w:p>
    <w:p w:rsidR="00C85B5F" w:rsidRPr="00FC3D4F" w:rsidRDefault="00C85B5F" w:rsidP="00FC3D4F">
      <w:pPr>
        <w:pStyle w:val="1"/>
        <w:spacing w:before="0"/>
        <w:ind w:left="-567" w:firstLine="567"/>
        <w:jc w:val="center"/>
        <w:rPr>
          <w:rFonts w:ascii="Times New Roman" w:hAnsi="Times New Roman"/>
          <w:sz w:val="22"/>
          <w:szCs w:val="22"/>
        </w:rPr>
      </w:pPr>
      <w:bookmarkStart w:id="6" w:name="sub_3400"/>
      <w:r w:rsidRPr="00FC3D4F">
        <w:rPr>
          <w:rFonts w:ascii="Times New Roman" w:hAnsi="Times New Roman"/>
          <w:sz w:val="22"/>
          <w:szCs w:val="22"/>
        </w:rPr>
        <w:t>4. Порядок проведения аттестации</w:t>
      </w:r>
      <w:bookmarkEnd w:id="6"/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</w:t>
      </w:r>
      <w:hyperlink r:id="rId10" w:history="1">
        <w:r w:rsidRPr="00FC3D4F">
          <w:rPr>
            <w:rStyle w:val="a9"/>
            <w:color w:val="auto"/>
            <w:sz w:val="22"/>
            <w:szCs w:val="22"/>
          </w:rPr>
          <w:t>законодательством</w:t>
        </w:r>
      </w:hyperlink>
      <w:r w:rsidRPr="00FC3D4F">
        <w:rPr>
          <w:sz w:val="22"/>
          <w:szCs w:val="22"/>
        </w:rPr>
        <w:t xml:space="preserve">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7" w:name="sub_202213"/>
      <w:r w:rsidRPr="00FC3D4F">
        <w:rPr>
          <w:sz w:val="22"/>
          <w:szCs w:val="22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bookmarkEnd w:id="7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 и умениях.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lastRenderedPageBreak/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8" w:name="sub_202221"/>
      <w:r w:rsidRPr="00FC3D4F">
        <w:rPr>
          <w:sz w:val="22"/>
          <w:szCs w:val="22"/>
        </w:rPr>
        <w:t>При этом должны учитываться результаты исполнения муниципальным служащим должностных обязанностей,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9" w:name="sub_3045"/>
      <w:bookmarkEnd w:id="8"/>
      <w:r w:rsidRPr="00FC3D4F">
        <w:rPr>
          <w:sz w:val="22"/>
          <w:szCs w:val="22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bookmarkEnd w:id="9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4.6. По результатам аттестации аттестационная комиссия вправе внести на рассмотрение </w:t>
      </w:r>
      <w:r w:rsidR="00FC3D4F" w:rsidRPr="00FC3D4F">
        <w:rPr>
          <w:sz w:val="22"/>
          <w:szCs w:val="22"/>
        </w:rPr>
        <w:t>Главы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10" w:name="sub_3047"/>
      <w:r w:rsidRPr="00FC3D4F">
        <w:rPr>
          <w:sz w:val="22"/>
          <w:szCs w:val="22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bookmarkEnd w:id="10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4.8. 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4.9. Муниципальный служащий знакомится с аттестационным листом под роспись.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C85B5F" w:rsidRPr="00FC3D4F" w:rsidRDefault="00C85B5F" w:rsidP="00FC3D4F">
      <w:pPr>
        <w:pStyle w:val="1"/>
        <w:ind w:left="-567" w:firstLine="567"/>
        <w:jc w:val="center"/>
        <w:rPr>
          <w:rFonts w:ascii="Times New Roman" w:hAnsi="Times New Roman"/>
          <w:sz w:val="22"/>
          <w:szCs w:val="22"/>
        </w:rPr>
      </w:pPr>
      <w:r w:rsidRPr="00FC3D4F">
        <w:rPr>
          <w:rFonts w:ascii="Times New Roman" w:hAnsi="Times New Roman"/>
          <w:sz w:val="22"/>
          <w:szCs w:val="22"/>
        </w:rPr>
        <w:t>5. Порядок оформления итогов аттестации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11" w:name="sub_3051"/>
      <w:r w:rsidRPr="00FC3D4F">
        <w:rPr>
          <w:sz w:val="22"/>
          <w:szCs w:val="22"/>
        </w:rPr>
        <w:t>5.1. После проведения аттестации по ее результатам может быть издан</w:t>
      </w:r>
      <w:r w:rsidR="00FC3D4F" w:rsidRPr="00FC3D4F">
        <w:rPr>
          <w:sz w:val="22"/>
          <w:szCs w:val="22"/>
        </w:rPr>
        <w:t>о</w:t>
      </w:r>
      <w:r w:rsidRPr="00FC3D4F">
        <w:rPr>
          <w:sz w:val="22"/>
          <w:szCs w:val="22"/>
        </w:rPr>
        <w:t xml:space="preserve"> </w:t>
      </w:r>
      <w:r w:rsidR="00FC3D4F" w:rsidRPr="00FC3D4F">
        <w:rPr>
          <w:sz w:val="22"/>
          <w:szCs w:val="22"/>
        </w:rPr>
        <w:t>Распоряжение Главы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и (или) п</w:t>
      </w:r>
      <w:r w:rsidR="00FC3D4F" w:rsidRPr="00FC3D4F">
        <w:rPr>
          <w:sz w:val="22"/>
          <w:szCs w:val="22"/>
        </w:rPr>
        <w:t>ринято решение (решения)</w:t>
      </w:r>
      <w:r w:rsidRPr="00FC3D4F">
        <w:rPr>
          <w:sz w:val="22"/>
          <w:szCs w:val="22"/>
        </w:rPr>
        <w:t xml:space="preserve"> о том, что:</w:t>
      </w:r>
    </w:p>
    <w:bookmarkEnd w:id="11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5.1.1. Муниципальный служащий направляется на профессиональную переподготовку или повышение квалификации.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5.1.2. Муниципальный служащий понижается в должности муниципальной службы с его согласия.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5.1.3. Муниципальный служащий включается в резерв на замещение вышестоящей должности муниципальной службы.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5.1.4. Муниципальный служащий поощряется за эффективную муниципальную службу.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bookmarkStart w:id="12" w:name="sub_3052"/>
      <w:r w:rsidRPr="00FC3D4F">
        <w:rPr>
          <w:sz w:val="22"/>
          <w:szCs w:val="22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</w:t>
      </w:r>
      <w:r w:rsidR="00FC3D4F" w:rsidRPr="00FC3D4F">
        <w:rPr>
          <w:sz w:val="22"/>
          <w:szCs w:val="22"/>
        </w:rPr>
        <w:t xml:space="preserve"> Глава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bookmarkEnd w:id="12"/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 xml:space="preserve">5.3. Иные решения, предусмотренные </w:t>
      </w:r>
      <w:hyperlink w:anchor="sub_3051" w:history="1">
        <w:r w:rsidRPr="00FC3D4F">
          <w:rPr>
            <w:rStyle w:val="a9"/>
            <w:color w:val="auto"/>
            <w:sz w:val="22"/>
            <w:szCs w:val="22"/>
          </w:rPr>
          <w:t>пунктом 5.1</w:t>
        </w:r>
      </w:hyperlink>
      <w:r w:rsidRPr="00FC3D4F">
        <w:rPr>
          <w:sz w:val="22"/>
          <w:szCs w:val="22"/>
        </w:rPr>
        <w:t xml:space="preserve"> настоящего Положения, принимаются </w:t>
      </w:r>
      <w:r w:rsidR="00FC3D4F" w:rsidRPr="00FC3D4F">
        <w:rPr>
          <w:sz w:val="22"/>
          <w:szCs w:val="22"/>
        </w:rPr>
        <w:t>Главой внутригородского муниципального образования Санкт-Петербурга муниципальный округ № 75</w:t>
      </w:r>
      <w:r w:rsidRPr="00FC3D4F">
        <w:rPr>
          <w:sz w:val="22"/>
          <w:szCs w:val="22"/>
        </w:rPr>
        <w:t xml:space="preserve"> в срок не позднее двух месяцев со дня аттестации муниципального служащего.</w:t>
      </w:r>
    </w:p>
    <w:p w:rsidR="00C85B5F" w:rsidRPr="00FC3D4F" w:rsidRDefault="00C85B5F" w:rsidP="00FC3D4F">
      <w:pPr>
        <w:ind w:left="-567" w:firstLine="567"/>
        <w:jc w:val="both"/>
        <w:rPr>
          <w:sz w:val="22"/>
          <w:szCs w:val="22"/>
        </w:rPr>
      </w:pPr>
      <w:r w:rsidRPr="00FC3D4F">
        <w:rPr>
          <w:sz w:val="22"/>
          <w:szCs w:val="22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85B5F" w:rsidRDefault="00C85B5F" w:rsidP="00C85B5F"/>
    <w:p w:rsidR="00C85B5F" w:rsidRDefault="00C85B5F" w:rsidP="00C85B5F"/>
    <w:p w:rsidR="00E7118C" w:rsidRDefault="00E7118C" w:rsidP="00C85B5F">
      <w:pPr>
        <w:adjustRightInd w:val="0"/>
        <w:jc w:val="both"/>
        <w:rPr>
          <w:color w:val="000000" w:themeColor="text1"/>
          <w:sz w:val="22"/>
          <w:szCs w:val="22"/>
        </w:rPr>
      </w:pPr>
    </w:p>
    <w:p w:rsidR="00FC3D4F" w:rsidRDefault="00FC3D4F" w:rsidP="00C85B5F">
      <w:pPr>
        <w:adjustRightInd w:val="0"/>
        <w:jc w:val="both"/>
        <w:rPr>
          <w:color w:val="000000" w:themeColor="text1"/>
          <w:sz w:val="22"/>
          <w:szCs w:val="22"/>
        </w:rPr>
      </w:pPr>
    </w:p>
    <w:p w:rsidR="00FC3D4F" w:rsidRDefault="00FC3D4F" w:rsidP="00C85B5F">
      <w:pPr>
        <w:adjustRightInd w:val="0"/>
        <w:jc w:val="both"/>
        <w:rPr>
          <w:color w:val="000000" w:themeColor="text1"/>
          <w:sz w:val="22"/>
          <w:szCs w:val="22"/>
        </w:rPr>
      </w:pPr>
    </w:p>
    <w:p w:rsidR="005E63DC" w:rsidRDefault="00FC3D4F" w:rsidP="005E63DC">
      <w:pPr>
        <w:adjustRightInd w:val="0"/>
        <w:ind w:left="5670"/>
        <w:jc w:val="both"/>
        <w:rPr>
          <w:b/>
          <w:bCs/>
          <w:color w:val="26282F"/>
        </w:rPr>
      </w:pPr>
      <w:r w:rsidRPr="005E63DC">
        <w:rPr>
          <w:b/>
          <w:bCs/>
          <w:color w:val="26282F"/>
        </w:rPr>
        <w:lastRenderedPageBreak/>
        <w:t xml:space="preserve">Приложение </w:t>
      </w:r>
    </w:p>
    <w:p w:rsidR="005E63DC" w:rsidRPr="005E63DC" w:rsidRDefault="00FC3D4F" w:rsidP="005E63DC">
      <w:pPr>
        <w:adjustRightInd w:val="0"/>
        <w:ind w:left="5670"/>
        <w:jc w:val="both"/>
        <w:rPr>
          <w:b/>
        </w:rPr>
      </w:pPr>
      <w:r w:rsidRPr="005E63DC">
        <w:rPr>
          <w:b/>
          <w:bCs/>
          <w:color w:val="26282F"/>
        </w:rPr>
        <w:t xml:space="preserve">к </w:t>
      </w:r>
      <w:r w:rsidR="005E63DC" w:rsidRPr="005E63DC">
        <w:rPr>
          <w:b/>
        </w:rPr>
        <w:t>Положению</w:t>
      </w:r>
      <w:r w:rsidR="005E63DC">
        <w:rPr>
          <w:b/>
        </w:rPr>
        <w:t xml:space="preserve"> </w:t>
      </w:r>
      <w:r w:rsidR="005E63DC" w:rsidRPr="005E63DC">
        <w:rPr>
          <w:b/>
        </w:rPr>
        <w:t>«Об аттестации муниципальных служащих Муниципального Совета внутригородского муниципального образования Санкт-Петербурга муниципальный округ № 75</w:t>
      </w:r>
      <w:r w:rsidR="005E63DC" w:rsidRPr="005E63DC">
        <w:rPr>
          <w:b/>
          <w:bCs/>
        </w:rPr>
        <w:t>»</w:t>
      </w:r>
      <w:r w:rsidR="005E63DC">
        <w:rPr>
          <w:b/>
          <w:bCs/>
        </w:rPr>
        <w:t>, утв. Решением Муниципа</w:t>
      </w:r>
      <w:r w:rsidR="000314C3">
        <w:rPr>
          <w:b/>
          <w:bCs/>
        </w:rPr>
        <w:t>льного Совета МО № 75 от 04.08.2017 г. № 19</w:t>
      </w:r>
    </w:p>
    <w:p w:rsidR="00FC3D4F" w:rsidRPr="00FC3D4F" w:rsidRDefault="00FC3D4F" w:rsidP="005E63D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</w:p>
    <w:p w:rsidR="00FC3D4F" w:rsidRPr="00FC3D4F" w:rsidRDefault="00FC3D4F" w:rsidP="005E63DC">
      <w:pPr>
        <w:autoSpaceDE w:val="0"/>
        <w:autoSpaceDN w:val="0"/>
        <w:adjustRightInd w:val="0"/>
        <w:jc w:val="center"/>
      </w:pPr>
      <w:r w:rsidRPr="00FC3D4F">
        <w:t>___</w:t>
      </w:r>
      <w:r w:rsidR="005E63DC" w:rsidRPr="005E63DC">
        <w:rPr>
          <w:u w:val="single"/>
        </w:rPr>
        <w:t>Внутригородское муниципальное образование Санкт-Петербурга муниципальный округ № 75</w:t>
      </w:r>
      <w:r w:rsidR="005E63DC" w:rsidRPr="005E63DC">
        <w:t>__</w:t>
      </w:r>
    </w:p>
    <w:p w:rsidR="00FC3D4F" w:rsidRPr="00FC3D4F" w:rsidRDefault="00FC3D4F" w:rsidP="005E63DC">
      <w:pPr>
        <w:autoSpaceDE w:val="0"/>
        <w:autoSpaceDN w:val="0"/>
        <w:adjustRightInd w:val="0"/>
        <w:jc w:val="center"/>
      </w:pPr>
      <w:r w:rsidRPr="00FC3D4F">
        <w:t>(официальное наименование органа местного самоуправления)</w:t>
      </w:r>
    </w:p>
    <w:p w:rsidR="00FC3D4F" w:rsidRPr="00FC3D4F" w:rsidRDefault="00FC3D4F" w:rsidP="005E6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63DC" w:rsidRPr="007F6100" w:rsidRDefault="005E63DC" w:rsidP="005E63DC">
      <w:pPr>
        <w:pStyle w:val="a6"/>
        <w:spacing w:after="0"/>
        <w:jc w:val="center"/>
        <w:rPr>
          <w:b/>
          <w:sz w:val="22"/>
          <w:szCs w:val="22"/>
        </w:rPr>
      </w:pPr>
      <w:r w:rsidRPr="007F6100">
        <w:rPr>
          <w:b/>
          <w:sz w:val="22"/>
          <w:szCs w:val="22"/>
        </w:rPr>
        <w:t>Аттестационный лист</w:t>
      </w:r>
    </w:p>
    <w:p w:rsidR="005E63DC" w:rsidRPr="007F6100" w:rsidRDefault="005E63DC" w:rsidP="005E63DC">
      <w:pPr>
        <w:pStyle w:val="a6"/>
        <w:spacing w:after="0"/>
        <w:jc w:val="center"/>
        <w:rPr>
          <w:b/>
          <w:sz w:val="22"/>
          <w:szCs w:val="22"/>
        </w:rPr>
      </w:pPr>
      <w:r w:rsidRPr="007F6100">
        <w:rPr>
          <w:b/>
          <w:sz w:val="22"/>
          <w:szCs w:val="22"/>
        </w:rPr>
        <w:t>муниципального служащего</w:t>
      </w:r>
    </w:p>
    <w:p w:rsidR="005E63DC" w:rsidRPr="007F6100" w:rsidRDefault="005E63DC" w:rsidP="005E63DC">
      <w:pPr>
        <w:pStyle w:val="a6"/>
        <w:spacing w:after="0"/>
        <w:rPr>
          <w:b/>
          <w:sz w:val="22"/>
          <w:szCs w:val="22"/>
        </w:rPr>
      </w:pP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1.Фамилия, имя отчество _______________________________________________________________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2.Год, число и месяц рождения ___________________________________________</w:t>
      </w:r>
      <w:r>
        <w:rPr>
          <w:sz w:val="22"/>
          <w:szCs w:val="22"/>
        </w:rPr>
        <w:t>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3.Сведения о профессиональном образовании, наличии ученой степени, ученого звания________________________________________________</w:t>
      </w:r>
      <w:r>
        <w:rPr>
          <w:sz w:val="22"/>
          <w:szCs w:val="22"/>
        </w:rPr>
        <w:t>_______________________________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F6100">
        <w:rPr>
          <w:sz w:val="18"/>
          <w:szCs w:val="18"/>
        </w:rPr>
        <w:t>(когда и какое учебн заведение окончил, специальность и квалификация по образованию, ученая степень или звание)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4.Замещаемая муниципальная должность муниципальной службы на момент проведения аттестации и дата назначения на эту должность ____________________________</w:t>
      </w:r>
      <w:r>
        <w:rPr>
          <w:sz w:val="22"/>
          <w:szCs w:val="22"/>
        </w:rPr>
        <w:t>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5.Стаж муниципальной службы ______________________________</w:t>
      </w:r>
      <w:r>
        <w:rPr>
          <w:sz w:val="22"/>
          <w:szCs w:val="22"/>
        </w:rPr>
        <w:t>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6.Общий трудовой стаж ____________________________________</w:t>
      </w:r>
      <w:r>
        <w:rPr>
          <w:sz w:val="22"/>
          <w:szCs w:val="22"/>
        </w:rPr>
        <w:t>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7.Классный чин, присвоенный муниципальному служащему____</w:t>
      </w:r>
      <w:r>
        <w:rPr>
          <w:sz w:val="22"/>
          <w:szCs w:val="22"/>
        </w:rPr>
        <w:t>_____________________________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18"/>
          <w:szCs w:val="18"/>
        </w:rPr>
        <w:t xml:space="preserve">   (указание классного чина и дата его присвоения)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8.Вопросы к муниципальному служащему и краткие ответы на них</w:t>
      </w:r>
      <w:r>
        <w:rPr>
          <w:sz w:val="22"/>
          <w:szCs w:val="22"/>
        </w:rPr>
        <w:t>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9.Замечания и предложения, высказанные аттестационной комиссией</w:t>
      </w:r>
      <w:r>
        <w:rPr>
          <w:sz w:val="22"/>
          <w:szCs w:val="22"/>
        </w:rPr>
        <w:t>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10.Краткая оценка выполнения муниципальным служащим рекомендаций предыдущей аттестации ____</w:t>
      </w:r>
      <w:r>
        <w:rPr>
          <w:sz w:val="22"/>
          <w:szCs w:val="22"/>
        </w:rPr>
        <w:t>_________________________________________________________________________________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18"/>
          <w:szCs w:val="18"/>
        </w:rPr>
        <w:t xml:space="preserve">                             (выполнены, выполнены частично, не выполнены)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11.Решение (решения) аттестационной комиссии _______________</w:t>
      </w:r>
      <w:r>
        <w:rPr>
          <w:sz w:val="22"/>
          <w:szCs w:val="22"/>
        </w:rPr>
        <w:t>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>12.Рекомендации аттестационной комиссии ____________________</w:t>
      </w:r>
      <w:r>
        <w:rPr>
          <w:sz w:val="22"/>
          <w:szCs w:val="22"/>
        </w:rPr>
        <w:t>__________________________</w:t>
      </w:r>
      <w:r w:rsidRPr="007F6100">
        <w:rPr>
          <w:sz w:val="22"/>
          <w:szCs w:val="22"/>
        </w:rPr>
        <w:t xml:space="preserve">     13.Количественный состав аттестационной комиссии ____________</w:t>
      </w:r>
      <w:r>
        <w:rPr>
          <w:sz w:val="22"/>
          <w:szCs w:val="22"/>
        </w:rPr>
        <w:t>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     На заседании присутствовало _________ членов аттестационной комиссии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     Количество голосов за ____________________, против _________________</w:t>
      </w:r>
    </w:p>
    <w:p w:rsidR="005E63DC" w:rsidRPr="007F6100" w:rsidRDefault="005E63DC" w:rsidP="005E63DC">
      <w:pPr>
        <w:pStyle w:val="a6"/>
        <w:spacing w:after="0"/>
        <w:ind w:left="-360"/>
        <w:rPr>
          <w:sz w:val="22"/>
          <w:szCs w:val="22"/>
        </w:rPr>
      </w:pPr>
      <w:r w:rsidRPr="007F6100">
        <w:rPr>
          <w:sz w:val="22"/>
          <w:szCs w:val="22"/>
        </w:rPr>
        <w:t xml:space="preserve">        14.Примечания ___________________________________________</w:t>
      </w:r>
      <w:r>
        <w:rPr>
          <w:sz w:val="22"/>
          <w:szCs w:val="22"/>
        </w:rPr>
        <w:t>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Председатель аттестационной комиссии ___________ 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22"/>
          <w:szCs w:val="22"/>
        </w:rPr>
        <w:t xml:space="preserve">                                                                             (</w:t>
      </w:r>
      <w:r w:rsidRPr="007F6100">
        <w:rPr>
          <w:sz w:val="18"/>
          <w:szCs w:val="18"/>
        </w:rPr>
        <w:t>подпись)                 (расшифровка подписи)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Заместитель председателя аттестационной комиссии  ___________ 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18"/>
          <w:szCs w:val="18"/>
        </w:rPr>
        <w:t xml:space="preserve">                                                                                                                        (подпись)               (расшифровка подписи)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Секретарь аттестационной комиссии    ___________ 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22"/>
          <w:szCs w:val="22"/>
        </w:rPr>
        <w:t xml:space="preserve">                                                                          </w:t>
      </w:r>
      <w:r w:rsidRPr="007F6100">
        <w:rPr>
          <w:sz w:val="18"/>
          <w:szCs w:val="18"/>
        </w:rPr>
        <w:t>(подпись)                (расшифровка подписи)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Члены аттестационной комиссии        ___________ 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22"/>
          <w:szCs w:val="22"/>
        </w:rPr>
        <w:t xml:space="preserve">                                                                          </w:t>
      </w:r>
      <w:r w:rsidRPr="007F6100">
        <w:rPr>
          <w:sz w:val="18"/>
          <w:szCs w:val="18"/>
        </w:rPr>
        <w:t>(подпись)                (расшифровка подписи)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18"/>
          <w:szCs w:val="18"/>
        </w:rPr>
        <w:t xml:space="preserve"> 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Дата проведения аттестации           ____________________________________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  <w:r w:rsidRPr="007F6100">
        <w:rPr>
          <w:sz w:val="22"/>
          <w:szCs w:val="22"/>
        </w:rPr>
        <w:t xml:space="preserve"> С аттестационным листом ознакомился  ____________________________________</w:t>
      </w:r>
    </w:p>
    <w:p w:rsidR="005E63DC" w:rsidRPr="007F6100" w:rsidRDefault="005E63DC" w:rsidP="005E63DC">
      <w:pPr>
        <w:pStyle w:val="a6"/>
        <w:spacing w:after="0"/>
        <w:rPr>
          <w:sz w:val="18"/>
          <w:szCs w:val="18"/>
        </w:rPr>
      </w:pPr>
      <w:r w:rsidRPr="007F6100">
        <w:rPr>
          <w:sz w:val="18"/>
          <w:szCs w:val="18"/>
        </w:rPr>
        <w:t xml:space="preserve">                                                                                             (подпись муниципального служащего, дата)</w:t>
      </w:r>
    </w:p>
    <w:p w:rsidR="005E63DC" w:rsidRPr="007F6100" w:rsidRDefault="005E63DC" w:rsidP="005E63DC">
      <w:pPr>
        <w:pStyle w:val="a6"/>
        <w:spacing w:after="0"/>
        <w:rPr>
          <w:sz w:val="22"/>
          <w:szCs w:val="22"/>
        </w:rPr>
      </w:pPr>
    </w:p>
    <w:p w:rsidR="005E63DC" w:rsidRPr="007F6100" w:rsidRDefault="005E63DC" w:rsidP="005E63DC">
      <w:pPr>
        <w:pStyle w:val="a6"/>
        <w:rPr>
          <w:sz w:val="22"/>
          <w:szCs w:val="22"/>
        </w:rPr>
      </w:pPr>
      <w:r w:rsidRPr="007F6100">
        <w:rPr>
          <w:sz w:val="22"/>
          <w:szCs w:val="22"/>
        </w:rPr>
        <w:tab/>
      </w:r>
    </w:p>
    <w:p w:rsidR="00FC3D4F" w:rsidRPr="00ED20CA" w:rsidRDefault="00FC3D4F" w:rsidP="00C85B5F">
      <w:pPr>
        <w:adjustRightInd w:val="0"/>
        <w:jc w:val="both"/>
        <w:rPr>
          <w:color w:val="000000" w:themeColor="text1"/>
          <w:sz w:val="22"/>
          <w:szCs w:val="22"/>
        </w:rPr>
      </w:pPr>
    </w:p>
    <w:sectPr w:rsidR="00FC3D4F" w:rsidRPr="00ED20CA" w:rsidSect="00ED20CA">
      <w:footerReference w:type="even" r:id="rId11"/>
      <w:footerReference w:type="default" r:id="rId12"/>
      <w:pgSz w:w="11906" w:h="16838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FE" w:rsidRDefault="007A53FE">
      <w:r>
        <w:separator/>
      </w:r>
    </w:p>
  </w:endnote>
  <w:endnote w:type="continuationSeparator" w:id="1">
    <w:p w:rsidR="007A53FE" w:rsidRDefault="007A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BoldCon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D874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FE" w:rsidRDefault="007A53FE">
      <w:r>
        <w:separator/>
      </w:r>
    </w:p>
  </w:footnote>
  <w:footnote w:type="continuationSeparator" w:id="1">
    <w:p w:rsidR="007A53FE" w:rsidRDefault="007A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46912"/>
    <w:multiLevelType w:val="hybridMultilevel"/>
    <w:tmpl w:val="C930C340"/>
    <w:lvl w:ilvl="0" w:tplc="1B3E887E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1E1778"/>
    <w:multiLevelType w:val="hybridMultilevel"/>
    <w:tmpl w:val="D4DA577C"/>
    <w:lvl w:ilvl="0" w:tplc="4F76F1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227494"/>
    <w:multiLevelType w:val="hybridMultilevel"/>
    <w:tmpl w:val="59A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7"/>
  </w:num>
  <w:num w:numId="14">
    <w:abstractNumId w:val="20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8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14C3"/>
    <w:rsid w:val="00033381"/>
    <w:rsid w:val="00036DF3"/>
    <w:rsid w:val="00040232"/>
    <w:rsid w:val="000460D3"/>
    <w:rsid w:val="000602BE"/>
    <w:rsid w:val="00061399"/>
    <w:rsid w:val="00065411"/>
    <w:rsid w:val="00066951"/>
    <w:rsid w:val="00066A2B"/>
    <w:rsid w:val="00066E32"/>
    <w:rsid w:val="00083F2F"/>
    <w:rsid w:val="000A08AA"/>
    <w:rsid w:val="000A1B02"/>
    <w:rsid w:val="000A5581"/>
    <w:rsid w:val="000B59E7"/>
    <w:rsid w:val="000B614C"/>
    <w:rsid w:val="000C0299"/>
    <w:rsid w:val="000C65C4"/>
    <w:rsid w:val="000D6A08"/>
    <w:rsid w:val="00104A9D"/>
    <w:rsid w:val="00112868"/>
    <w:rsid w:val="00131265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11A9"/>
    <w:rsid w:val="001A6C99"/>
    <w:rsid w:val="001B1DA3"/>
    <w:rsid w:val="001B3D9D"/>
    <w:rsid w:val="001B7828"/>
    <w:rsid w:val="001C0790"/>
    <w:rsid w:val="001C3B93"/>
    <w:rsid w:val="001C76B1"/>
    <w:rsid w:val="001E6874"/>
    <w:rsid w:val="001F559D"/>
    <w:rsid w:val="001F6D89"/>
    <w:rsid w:val="00212414"/>
    <w:rsid w:val="00227517"/>
    <w:rsid w:val="00227DBE"/>
    <w:rsid w:val="00236A65"/>
    <w:rsid w:val="00236F21"/>
    <w:rsid w:val="002401E7"/>
    <w:rsid w:val="00240898"/>
    <w:rsid w:val="00244524"/>
    <w:rsid w:val="00246FA6"/>
    <w:rsid w:val="00250A27"/>
    <w:rsid w:val="00255E1C"/>
    <w:rsid w:val="00263405"/>
    <w:rsid w:val="002728A7"/>
    <w:rsid w:val="002764E1"/>
    <w:rsid w:val="00280C39"/>
    <w:rsid w:val="002829DA"/>
    <w:rsid w:val="00282CAB"/>
    <w:rsid w:val="0028548D"/>
    <w:rsid w:val="0029455C"/>
    <w:rsid w:val="002A0B98"/>
    <w:rsid w:val="002A26BC"/>
    <w:rsid w:val="002A6425"/>
    <w:rsid w:val="002B4790"/>
    <w:rsid w:val="002B6E94"/>
    <w:rsid w:val="002C5ED8"/>
    <w:rsid w:val="002D49C3"/>
    <w:rsid w:val="002D562F"/>
    <w:rsid w:val="002E246D"/>
    <w:rsid w:val="002E46EF"/>
    <w:rsid w:val="002F57E0"/>
    <w:rsid w:val="002F5E05"/>
    <w:rsid w:val="0031296A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84274"/>
    <w:rsid w:val="0038555A"/>
    <w:rsid w:val="003954DD"/>
    <w:rsid w:val="003A30DA"/>
    <w:rsid w:val="003A447C"/>
    <w:rsid w:val="003B0D84"/>
    <w:rsid w:val="003B1524"/>
    <w:rsid w:val="003B72BD"/>
    <w:rsid w:val="003B74AE"/>
    <w:rsid w:val="003C16CE"/>
    <w:rsid w:val="003C20D2"/>
    <w:rsid w:val="003C3E9E"/>
    <w:rsid w:val="003C7655"/>
    <w:rsid w:val="003C7DAE"/>
    <w:rsid w:val="003D37C1"/>
    <w:rsid w:val="003D4442"/>
    <w:rsid w:val="003D59CC"/>
    <w:rsid w:val="003D6BAA"/>
    <w:rsid w:val="003E3CD5"/>
    <w:rsid w:val="003F0B29"/>
    <w:rsid w:val="003F3C53"/>
    <w:rsid w:val="00405A59"/>
    <w:rsid w:val="00414DB3"/>
    <w:rsid w:val="0041701D"/>
    <w:rsid w:val="00421359"/>
    <w:rsid w:val="00425916"/>
    <w:rsid w:val="004551C0"/>
    <w:rsid w:val="00465D44"/>
    <w:rsid w:val="00471B21"/>
    <w:rsid w:val="004764A2"/>
    <w:rsid w:val="004828CD"/>
    <w:rsid w:val="00486751"/>
    <w:rsid w:val="004A4C98"/>
    <w:rsid w:val="004A61B2"/>
    <w:rsid w:val="004B2F0A"/>
    <w:rsid w:val="004C095C"/>
    <w:rsid w:val="004C3006"/>
    <w:rsid w:val="004E3486"/>
    <w:rsid w:val="004E5D01"/>
    <w:rsid w:val="004F6299"/>
    <w:rsid w:val="00501B36"/>
    <w:rsid w:val="00503D92"/>
    <w:rsid w:val="00505222"/>
    <w:rsid w:val="00505999"/>
    <w:rsid w:val="00507EE2"/>
    <w:rsid w:val="005117CC"/>
    <w:rsid w:val="00524E65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776A7"/>
    <w:rsid w:val="005812F9"/>
    <w:rsid w:val="0058236C"/>
    <w:rsid w:val="00586C7C"/>
    <w:rsid w:val="00593194"/>
    <w:rsid w:val="005A5348"/>
    <w:rsid w:val="005A569A"/>
    <w:rsid w:val="005A7766"/>
    <w:rsid w:val="005B4039"/>
    <w:rsid w:val="005B4955"/>
    <w:rsid w:val="005C0AE6"/>
    <w:rsid w:val="005C50EB"/>
    <w:rsid w:val="005D2A55"/>
    <w:rsid w:val="005D3E4F"/>
    <w:rsid w:val="005E0357"/>
    <w:rsid w:val="005E63DC"/>
    <w:rsid w:val="005E7AE7"/>
    <w:rsid w:val="005F232A"/>
    <w:rsid w:val="005F2984"/>
    <w:rsid w:val="005F687F"/>
    <w:rsid w:val="006007CE"/>
    <w:rsid w:val="00606DD9"/>
    <w:rsid w:val="006118FD"/>
    <w:rsid w:val="0061258C"/>
    <w:rsid w:val="00613398"/>
    <w:rsid w:val="0061772D"/>
    <w:rsid w:val="00621862"/>
    <w:rsid w:val="00621E0E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B7748"/>
    <w:rsid w:val="006C41B7"/>
    <w:rsid w:val="006C4981"/>
    <w:rsid w:val="006D56F9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52A6C"/>
    <w:rsid w:val="00761315"/>
    <w:rsid w:val="00781EE2"/>
    <w:rsid w:val="00785660"/>
    <w:rsid w:val="0079581B"/>
    <w:rsid w:val="00797206"/>
    <w:rsid w:val="007A53FE"/>
    <w:rsid w:val="007A5E76"/>
    <w:rsid w:val="007A6C6E"/>
    <w:rsid w:val="007B0566"/>
    <w:rsid w:val="007B2C8C"/>
    <w:rsid w:val="007B5DAF"/>
    <w:rsid w:val="007B75C3"/>
    <w:rsid w:val="007B7909"/>
    <w:rsid w:val="007C0CA0"/>
    <w:rsid w:val="007D4182"/>
    <w:rsid w:val="007E51E7"/>
    <w:rsid w:val="007E5574"/>
    <w:rsid w:val="007F2344"/>
    <w:rsid w:val="007F596C"/>
    <w:rsid w:val="007F6632"/>
    <w:rsid w:val="00800427"/>
    <w:rsid w:val="008058B5"/>
    <w:rsid w:val="00807658"/>
    <w:rsid w:val="00812928"/>
    <w:rsid w:val="00813D09"/>
    <w:rsid w:val="00817FDA"/>
    <w:rsid w:val="00823877"/>
    <w:rsid w:val="008305E1"/>
    <w:rsid w:val="00833E07"/>
    <w:rsid w:val="00840585"/>
    <w:rsid w:val="00844513"/>
    <w:rsid w:val="00846DC1"/>
    <w:rsid w:val="00847E82"/>
    <w:rsid w:val="0085410A"/>
    <w:rsid w:val="008802B4"/>
    <w:rsid w:val="00882F28"/>
    <w:rsid w:val="00884A91"/>
    <w:rsid w:val="00893ACD"/>
    <w:rsid w:val="00896539"/>
    <w:rsid w:val="008A42D4"/>
    <w:rsid w:val="008A71EC"/>
    <w:rsid w:val="008A7AB5"/>
    <w:rsid w:val="008B2A3B"/>
    <w:rsid w:val="008B5485"/>
    <w:rsid w:val="008B63A6"/>
    <w:rsid w:val="008C216B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17140"/>
    <w:rsid w:val="00921024"/>
    <w:rsid w:val="009226B1"/>
    <w:rsid w:val="00925C77"/>
    <w:rsid w:val="00931AF0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94D61"/>
    <w:rsid w:val="009B54A1"/>
    <w:rsid w:val="009B7D03"/>
    <w:rsid w:val="009B7EF4"/>
    <w:rsid w:val="009B7F72"/>
    <w:rsid w:val="009C50C6"/>
    <w:rsid w:val="009C50E5"/>
    <w:rsid w:val="009C5DB7"/>
    <w:rsid w:val="009D2C36"/>
    <w:rsid w:val="009D2CFB"/>
    <w:rsid w:val="009F3C04"/>
    <w:rsid w:val="009F3F0E"/>
    <w:rsid w:val="009F5C2E"/>
    <w:rsid w:val="009F5E85"/>
    <w:rsid w:val="00A02852"/>
    <w:rsid w:val="00A04A7F"/>
    <w:rsid w:val="00A05EB5"/>
    <w:rsid w:val="00A07DC0"/>
    <w:rsid w:val="00A10090"/>
    <w:rsid w:val="00A11B08"/>
    <w:rsid w:val="00A12926"/>
    <w:rsid w:val="00A256D2"/>
    <w:rsid w:val="00A339B5"/>
    <w:rsid w:val="00A402A3"/>
    <w:rsid w:val="00A40E9D"/>
    <w:rsid w:val="00A42871"/>
    <w:rsid w:val="00A44357"/>
    <w:rsid w:val="00A459BE"/>
    <w:rsid w:val="00A5501C"/>
    <w:rsid w:val="00A5655A"/>
    <w:rsid w:val="00A624DA"/>
    <w:rsid w:val="00A63817"/>
    <w:rsid w:val="00A66181"/>
    <w:rsid w:val="00A850BF"/>
    <w:rsid w:val="00A9103A"/>
    <w:rsid w:val="00A96F05"/>
    <w:rsid w:val="00AA1ECF"/>
    <w:rsid w:val="00AB020F"/>
    <w:rsid w:val="00AC0046"/>
    <w:rsid w:val="00AC04B0"/>
    <w:rsid w:val="00AD051B"/>
    <w:rsid w:val="00AD08CB"/>
    <w:rsid w:val="00AD7684"/>
    <w:rsid w:val="00AE5CBF"/>
    <w:rsid w:val="00AF0807"/>
    <w:rsid w:val="00AF0CE9"/>
    <w:rsid w:val="00AF12FC"/>
    <w:rsid w:val="00AF5DBF"/>
    <w:rsid w:val="00AF6849"/>
    <w:rsid w:val="00B0554F"/>
    <w:rsid w:val="00B057D5"/>
    <w:rsid w:val="00B07AD2"/>
    <w:rsid w:val="00B107D8"/>
    <w:rsid w:val="00B16C65"/>
    <w:rsid w:val="00B1750B"/>
    <w:rsid w:val="00B30C8C"/>
    <w:rsid w:val="00B30CA7"/>
    <w:rsid w:val="00B36D05"/>
    <w:rsid w:val="00B42979"/>
    <w:rsid w:val="00B44144"/>
    <w:rsid w:val="00B50579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B1165"/>
    <w:rsid w:val="00BC12EA"/>
    <w:rsid w:val="00BC2492"/>
    <w:rsid w:val="00BC3034"/>
    <w:rsid w:val="00BC546C"/>
    <w:rsid w:val="00BC6DB5"/>
    <w:rsid w:val="00BC76AD"/>
    <w:rsid w:val="00BD1143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85B5F"/>
    <w:rsid w:val="00C95614"/>
    <w:rsid w:val="00C96F27"/>
    <w:rsid w:val="00CB2CD3"/>
    <w:rsid w:val="00CB3CD4"/>
    <w:rsid w:val="00CC4734"/>
    <w:rsid w:val="00CD2725"/>
    <w:rsid w:val="00CF1578"/>
    <w:rsid w:val="00CF1D2B"/>
    <w:rsid w:val="00CF6873"/>
    <w:rsid w:val="00D05345"/>
    <w:rsid w:val="00D11174"/>
    <w:rsid w:val="00D12362"/>
    <w:rsid w:val="00D12874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874C7"/>
    <w:rsid w:val="00D90E04"/>
    <w:rsid w:val="00D96433"/>
    <w:rsid w:val="00DA7A05"/>
    <w:rsid w:val="00DB1DE0"/>
    <w:rsid w:val="00DC7927"/>
    <w:rsid w:val="00DD1D67"/>
    <w:rsid w:val="00DD264B"/>
    <w:rsid w:val="00DD2EB2"/>
    <w:rsid w:val="00DD3BD6"/>
    <w:rsid w:val="00DE368E"/>
    <w:rsid w:val="00DF07CC"/>
    <w:rsid w:val="00DF4C04"/>
    <w:rsid w:val="00DF63EC"/>
    <w:rsid w:val="00E12D1B"/>
    <w:rsid w:val="00E145D8"/>
    <w:rsid w:val="00E15B3F"/>
    <w:rsid w:val="00E15D28"/>
    <w:rsid w:val="00E16955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7118C"/>
    <w:rsid w:val="00E82039"/>
    <w:rsid w:val="00E860F2"/>
    <w:rsid w:val="00E92266"/>
    <w:rsid w:val="00E927D3"/>
    <w:rsid w:val="00E95D34"/>
    <w:rsid w:val="00EA0EB3"/>
    <w:rsid w:val="00EA2E4A"/>
    <w:rsid w:val="00EA733A"/>
    <w:rsid w:val="00EC2780"/>
    <w:rsid w:val="00ED20CA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239"/>
    <w:rsid w:val="00F524A4"/>
    <w:rsid w:val="00F552E9"/>
    <w:rsid w:val="00F71A59"/>
    <w:rsid w:val="00F80EB6"/>
    <w:rsid w:val="00F93206"/>
    <w:rsid w:val="00F93CFF"/>
    <w:rsid w:val="00F95E87"/>
    <w:rsid w:val="00F96F98"/>
    <w:rsid w:val="00FA0160"/>
    <w:rsid w:val="00FA0625"/>
    <w:rsid w:val="00FA1C66"/>
    <w:rsid w:val="00FA45E2"/>
    <w:rsid w:val="00FB4446"/>
    <w:rsid w:val="00FB513A"/>
    <w:rsid w:val="00FB6AA1"/>
    <w:rsid w:val="00FC2ACD"/>
    <w:rsid w:val="00FC3D4F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D3E4F"/>
    <w:pPr>
      <w:ind w:left="720"/>
      <w:contextualSpacing/>
    </w:pPr>
  </w:style>
  <w:style w:type="paragraph" w:customStyle="1" w:styleId="Heading">
    <w:name w:val="Heading"/>
    <w:rsid w:val="00BB1165"/>
    <w:rPr>
      <w:rFonts w:ascii="Arial" w:hAnsi="Arial"/>
      <w:b/>
      <w:snapToGrid w:val="0"/>
      <w:sz w:val="22"/>
    </w:rPr>
  </w:style>
  <w:style w:type="character" w:customStyle="1" w:styleId="apple-converted-space">
    <w:name w:val="apple-converted-space"/>
    <w:basedOn w:val="a0"/>
    <w:rsid w:val="00E145D8"/>
  </w:style>
  <w:style w:type="character" w:styleId="af2">
    <w:name w:val="Hyperlink"/>
    <w:basedOn w:val="a0"/>
    <w:uiPriority w:val="99"/>
    <w:unhideWhenUsed/>
    <w:rsid w:val="009B7F72"/>
    <w:rPr>
      <w:color w:val="0000FF"/>
      <w:u w:val="single"/>
    </w:rPr>
  </w:style>
  <w:style w:type="paragraph" w:customStyle="1" w:styleId="ConsPlusNormal">
    <w:name w:val="ConsPlusNormal"/>
    <w:rsid w:val="00E7118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20">
    <w:name w:val="Основной текст 22"/>
    <w:basedOn w:val="a"/>
    <w:rsid w:val="003C3E9E"/>
    <w:pPr>
      <w:ind w:firstLine="360"/>
      <w:jc w:val="both"/>
    </w:pPr>
    <w:rPr>
      <w:sz w:val="26"/>
    </w:rPr>
  </w:style>
  <w:style w:type="paragraph" w:customStyle="1" w:styleId="af3">
    <w:name w:val="Комментарий"/>
    <w:basedOn w:val="a"/>
    <w:next w:val="a"/>
    <w:uiPriority w:val="99"/>
    <w:rsid w:val="00C85B5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85B5F"/>
    <w:rPr>
      <w:i/>
      <w:iCs/>
    </w:rPr>
  </w:style>
  <w:style w:type="character" w:customStyle="1" w:styleId="af5">
    <w:name w:val="Цветовое выделение"/>
    <w:uiPriority w:val="99"/>
    <w:rsid w:val="00FC3D4F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C3D4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8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883</TotalTime>
  <Pages>6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42</cp:revision>
  <cp:lastPrinted>2017-08-07T07:41:00Z</cp:lastPrinted>
  <dcterms:created xsi:type="dcterms:W3CDTF">2016-05-25T08:52:00Z</dcterms:created>
  <dcterms:modified xsi:type="dcterms:W3CDTF">2017-08-07T07:42:00Z</dcterms:modified>
</cp:coreProperties>
</file>