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60" w:rsidRPr="005E0C62" w:rsidRDefault="001F6D89" w:rsidP="00785660">
      <w:pPr>
        <w:tabs>
          <w:tab w:val="left" w:pos="972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MO_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660" w:rsidRPr="002A1BEE" w:rsidRDefault="00785660" w:rsidP="00785660">
      <w:pPr>
        <w:tabs>
          <w:tab w:val="left" w:pos="9720"/>
        </w:tabs>
        <w:jc w:val="center"/>
        <w:rPr>
          <w:b/>
        </w:rPr>
      </w:pPr>
      <w:r w:rsidRPr="002A1BEE">
        <w:rPr>
          <w:b/>
        </w:rPr>
        <w:t>МУНИЦИПАЛЬНЫЙ СОВЕТ</w:t>
      </w:r>
    </w:p>
    <w:p w:rsidR="00785660" w:rsidRPr="002A1BEE" w:rsidRDefault="00785660" w:rsidP="00785660">
      <w:pPr>
        <w:tabs>
          <w:tab w:val="left" w:pos="9720"/>
        </w:tabs>
        <w:jc w:val="center"/>
      </w:pPr>
      <w:r w:rsidRPr="002A1BEE">
        <w:t>ВНУТРИГОРОДСКОГО</w:t>
      </w:r>
    </w:p>
    <w:p w:rsidR="00785660" w:rsidRPr="002A1BEE" w:rsidRDefault="00785660" w:rsidP="00785660">
      <w:pPr>
        <w:tabs>
          <w:tab w:val="left" w:pos="9720"/>
        </w:tabs>
        <w:jc w:val="center"/>
      </w:pPr>
      <w:r w:rsidRPr="002A1BEE">
        <w:t>МУНИЦИПАЛЬНОГО ОБРАЗОВАНИЯ</w:t>
      </w:r>
    </w:p>
    <w:p w:rsidR="00785660" w:rsidRPr="002A1BEE" w:rsidRDefault="00785660" w:rsidP="00785660">
      <w:pPr>
        <w:tabs>
          <w:tab w:val="left" w:pos="9720"/>
        </w:tabs>
        <w:jc w:val="center"/>
      </w:pPr>
      <w:r w:rsidRPr="002A1BEE">
        <w:t>САНКТ-ПЕТЕРБУРГА</w:t>
      </w:r>
    </w:p>
    <w:p w:rsidR="00807658" w:rsidRPr="0092658F" w:rsidRDefault="00785660" w:rsidP="0092658F">
      <w:pPr>
        <w:pBdr>
          <w:bottom w:val="single" w:sz="12" w:space="1" w:color="auto"/>
        </w:pBdr>
        <w:tabs>
          <w:tab w:val="left" w:pos="9720"/>
        </w:tabs>
        <w:jc w:val="center"/>
      </w:pPr>
      <w:r w:rsidRPr="002A1BEE">
        <w:t>МУНИЦИПАЛЬНЫЙ ОКРУГ №75</w:t>
      </w:r>
    </w:p>
    <w:p w:rsidR="00D40C25" w:rsidRDefault="00D40C25" w:rsidP="00637EEF">
      <w:pPr>
        <w:pStyle w:val="2"/>
        <w:jc w:val="left"/>
        <w:rPr>
          <w:sz w:val="24"/>
          <w:szCs w:val="24"/>
        </w:rPr>
      </w:pPr>
    </w:p>
    <w:p w:rsidR="00D40C25" w:rsidRDefault="00D40C25" w:rsidP="00637EEF">
      <w:pPr>
        <w:pStyle w:val="2"/>
        <w:jc w:val="left"/>
        <w:rPr>
          <w:sz w:val="24"/>
          <w:szCs w:val="24"/>
        </w:rPr>
      </w:pPr>
    </w:p>
    <w:p w:rsidR="00637EEF" w:rsidRDefault="00D40C25" w:rsidP="00637EEF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№</w:t>
      </w:r>
      <w:r w:rsidR="00006CFE">
        <w:rPr>
          <w:sz w:val="24"/>
          <w:szCs w:val="24"/>
        </w:rPr>
        <w:t xml:space="preserve"> 09</w:t>
      </w:r>
      <w:r w:rsidR="00637EEF">
        <w:rPr>
          <w:sz w:val="24"/>
          <w:szCs w:val="24"/>
        </w:rPr>
        <w:t xml:space="preserve"> от </w:t>
      </w:r>
      <w:r>
        <w:rPr>
          <w:sz w:val="24"/>
          <w:szCs w:val="24"/>
        </w:rPr>
        <w:t>26 марта 2019 года</w:t>
      </w:r>
      <w:r w:rsidR="00637EEF">
        <w:rPr>
          <w:sz w:val="24"/>
          <w:szCs w:val="24"/>
        </w:rPr>
        <w:t xml:space="preserve">                                                                     </w:t>
      </w:r>
    </w:p>
    <w:p w:rsidR="003E3CD5" w:rsidRPr="0061258C" w:rsidRDefault="009226B1" w:rsidP="003551D2">
      <w:pPr>
        <w:pStyle w:val="2"/>
        <w:ind w:left="142" w:hanging="992"/>
        <w:rPr>
          <w:sz w:val="24"/>
          <w:szCs w:val="24"/>
        </w:rPr>
      </w:pPr>
      <w:r w:rsidRPr="0061258C">
        <w:rPr>
          <w:sz w:val="24"/>
          <w:szCs w:val="24"/>
        </w:rPr>
        <w:t>РЕШЕНИЕ</w:t>
      </w:r>
    </w:p>
    <w:p w:rsidR="008D5B2A" w:rsidRDefault="008D5B2A" w:rsidP="008D5B2A">
      <w:pPr>
        <w:rPr>
          <w:sz w:val="24"/>
          <w:szCs w:val="24"/>
        </w:rPr>
      </w:pPr>
    </w:p>
    <w:p w:rsidR="00006CFE" w:rsidRPr="0061258C" w:rsidRDefault="00006CFE" w:rsidP="008D5B2A">
      <w:pPr>
        <w:rPr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</w:tblGrid>
      <w:tr w:rsidR="00D40C25" w:rsidTr="00006CFE">
        <w:tc>
          <w:tcPr>
            <w:tcW w:w="7763" w:type="dxa"/>
          </w:tcPr>
          <w:p w:rsidR="00D40C25" w:rsidRPr="00D40C25" w:rsidRDefault="00D40C25" w:rsidP="00D40C25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 </w:t>
            </w:r>
            <w:r w:rsidRPr="00D40C25">
              <w:rPr>
                <w:b/>
                <w:sz w:val="22"/>
                <w:szCs w:val="22"/>
              </w:rPr>
              <w:t>досрочном прекращении полномочий депутата Муниципального Совета внутригородского муниципального образования Санкт-Петербурга муниципальный округ № 75 пятого созыва Сахно Сергея Павловича</w:t>
            </w:r>
          </w:p>
        </w:tc>
      </w:tr>
    </w:tbl>
    <w:p w:rsidR="00D40C25" w:rsidRDefault="00D40C25" w:rsidP="005C229B">
      <w:pPr>
        <w:jc w:val="both"/>
        <w:rPr>
          <w:b/>
          <w:i/>
        </w:rPr>
      </w:pPr>
    </w:p>
    <w:p w:rsidR="00D40C25" w:rsidRDefault="00D40C25" w:rsidP="005C229B">
      <w:pPr>
        <w:jc w:val="both"/>
        <w:rPr>
          <w:b/>
          <w:i/>
        </w:rPr>
      </w:pPr>
    </w:p>
    <w:p w:rsidR="005C229B" w:rsidRPr="00284621" w:rsidRDefault="005C229B" w:rsidP="005C229B">
      <w:pPr>
        <w:jc w:val="both"/>
        <w:rPr>
          <w:i/>
        </w:rPr>
      </w:pPr>
      <w:r w:rsidRPr="00284621">
        <w:rPr>
          <w:i/>
        </w:rPr>
        <w:t>Рассмотрев заявление об отстав</w:t>
      </w:r>
      <w:r>
        <w:rPr>
          <w:i/>
        </w:rPr>
        <w:t>ке по собственному желанию депутата Муниципального Совета</w:t>
      </w:r>
      <w:r w:rsidRPr="00284621">
        <w:rPr>
          <w:i/>
        </w:rPr>
        <w:t xml:space="preserve"> внутригородского муниципального образования Санкт-Петербурга м</w:t>
      </w:r>
      <w:r>
        <w:rPr>
          <w:i/>
        </w:rPr>
        <w:t xml:space="preserve">униципальный округ № 75 </w:t>
      </w:r>
      <w:r w:rsidR="00D40C25">
        <w:rPr>
          <w:i/>
        </w:rPr>
        <w:t>пятого созыва Сахно Сергея Павловича</w:t>
      </w:r>
      <w:r w:rsidRPr="00284621">
        <w:rPr>
          <w:i/>
        </w:rPr>
        <w:t xml:space="preserve"> от </w:t>
      </w:r>
      <w:r w:rsidR="00D40C25">
        <w:rPr>
          <w:i/>
        </w:rPr>
        <w:t>14 марта 2019 года</w:t>
      </w:r>
      <w:r w:rsidRPr="00395B65">
        <w:rPr>
          <w:i/>
        </w:rPr>
        <w:t>,</w:t>
      </w:r>
      <w:r w:rsidRPr="00284621">
        <w:rPr>
          <w:i/>
          <w:color w:val="FF0000"/>
        </w:rPr>
        <w:t xml:space="preserve"> </w:t>
      </w:r>
      <w:r w:rsidRPr="00284621">
        <w:rPr>
          <w:i/>
        </w:rPr>
        <w:t xml:space="preserve">руководствуясь  подпунктом 2 пункта </w:t>
      </w:r>
      <w:r>
        <w:rPr>
          <w:i/>
        </w:rPr>
        <w:t>10</w:t>
      </w:r>
      <w:r w:rsidRPr="00284621">
        <w:rPr>
          <w:i/>
        </w:rPr>
        <w:t xml:space="preserve"> статьи </w:t>
      </w:r>
      <w:r>
        <w:rPr>
          <w:i/>
        </w:rPr>
        <w:t>40</w:t>
      </w:r>
      <w:r w:rsidRPr="00284621">
        <w:rPr>
          <w:i/>
        </w:rPr>
        <w:t xml:space="preserve"> Федерального закона от 06 октября 2003 года № 131-ФЗ «Об общих принципах организации местного самоуправления в Р</w:t>
      </w:r>
      <w:r>
        <w:rPr>
          <w:i/>
        </w:rPr>
        <w:t>оссийской Федерации», подпунктом 2 пункта 12, пунктами 13, 13.1</w:t>
      </w:r>
      <w:r w:rsidRPr="00284621">
        <w:rPr>
          <w:i/>
        </w:rPr>
        <w:t xml:space="preserve"> статьи </w:t>
      </w:r>
      <w:r>
        <w:rPr>
          <w:i/>
        </w:rPr>
        <w:t xml:space="preserve">30 </w:t>
      </w:r>
      <w:r w:rsidRPr="00284621">
        <w:rPr>
          <w:i/>
        </w:rPr>
        <w:t>Устава внутригородского муниципального образования Санкт-Петербурга муниципальный округ № 75</w:t>
      </w:r>
    </w:p>
    <w:p w:rsidR="005C229B" w:rsidRPr="005537EB" w:rsidRDefault="005C229B" w:rsidP="005C229B">
      <w:pPr>
        <w:rPr>
          <w:sz w:val="28"/>
          <w:szCs w:val="28"/>
        </w:rPr>
      </w:pPr>
    </w:p>
    <w:p w:rsidR="005C229B" w:rsidRPr="00006CFE" w:rsidRDefault="005C229B" w:rsidP="005C229B">
      <w:pPr>
        <w:pStyle w:val="2"/>
        <w:ind w:right="-99"/>
        <w:jc w:val="left"/>
        <w:rPr>
          <w:sz w:val="22"/>
          <w:szCs w:val="22"/>
        </w:rPr>
      </w:pPr>
      <w:r w:rsidRPr="00006CFE">
        <w:rPr>
          <w:b w:val="0"/>
          <w:sz w:val="22"/>
          <w:szCs w:val="22"/>
        </w:rPr>
        <w:t>Муниципальный Совет</w:t>
      </w:r>
      <w:r w:rsidRPr="00006CFE">
        <w:rPr>
          <w:sz w:val="22"/>
          <w:szCs w:val="22"/>
        </w:rPr>
        <w:t xml:space="preserve">  р е ш и л:</w:t>
      </w:r>
    </w:p>
    <w:p w:rsidR="005C229B" w:rsidRPr="00006CFE" w:rsidRDefault="005C229B" w:rsidP="005C229B">
      <w:pPr>
        <w:pStyle w:val="22"/>
        <w:spacing w:after="0" w:line="240" w:lineRule="auto"/>
        <w:jc w:val="both"/>
        <w:rPr>
          <w:sz w:val="22"/>
          <w:szCs w:val="22"/>
        </w:rPr>
      </w:pPr>
    </w:p>
    <w:p w:rsidR="005C229B" w:rsidRPr="00006CFE" w:rsidRDefault="005C229B" w:rsidP="005C229B">
      <w:pPr>
        <w:jc w:val="both"/>
        <w:rPr>
          <w:sz w:val="22"/>
          <w:szCs w:val="22"/>
        </w:rPr>
      </w:pPr>
      <w:r w:rsidRPr="00006CFE">
        <w:rPr>
          <w:sz w:val="22"/>
          <w:szCs w:val="22"/>
        </w:rPr>
        <w:tab/>
        <w:t>1.Досрочно прекратить полномочия депутата Муниципального Совета внутригородского муниципального образования  Санкт-Петербурга муниципальный округ № 75</w:t>
      </w:r>
      <w:r w:rsidR="00D40C25" w:rsidRPr="00006CFE">
        <w:rPr>
          <w:sz w:val="22"/>
          <w:szCs w:val="22"/>
        </w:rPr>
        <w:t xml:space="preserve"> пятого созыва Сахно Сергея Павловича</w:t>
      </w:r>
      <w:r w:rsidRPr="00006CFE">
        <w:rPr>
          <w:sz w:val="22"/>
          <w:szCs w:val="22"/>
        </w:rPr>
        <w:t xml:space="preserve"> в связи с отставкой по собственному желанию </w:t>
      </w:r>
      <w:r w:rsidR="00D40C25" w:rsidRPr="00006CFE">
        <w:rPr>
          <w:sz w:val="22"/>
          <w:szCs w:val="22"/>
        </w:rPr>
        <w:t>с 27 марта 2019 года</w:t>
      </w:r>
      <w:r w:rsidRPr="00006CFE">
        <w:rPr>
          <w:sz w:val="22"/>
          <w:szCs w:val="22"/>
        </w:rPr>
        <w:t>.</w:t>
      </w:r>
    </w:p>
    <w:p w:rsidR="005C229B" w:rsidRPr="00006CFE" w:rsidRDefault="005C229B" w:rsidP="005C229B">
      <w:pPr>
        <w:jc w:val="both"/>
        <w:rPr>
          <w:sz w:val="22"/>
          <w:szCs w:val="22"/>
        </w:rPr>
      </w:pPr>
    </w:p>
    <w:p w:rsidR="00006CFE" w:rsidRDefault="00006CFE" w:rsidP="00006CF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>2.</w:t>
      </w:r>
      <w:r w:rsidRPr="008563CA">
        <w:rPr>
          <w:sz w:val="22"/>
          <w:szCs w:val="22"/>
        </w:rPr>
        <w:t>Произвести официальное опубликование настоящего Решения.</w:t>
      </w:r>
      <w:r w:rsidRPr="008563CA">
        <w:rPr>
          <w:sz w:val="22"/>
          <w:szCs w:val="22"/>
        </w:rPr>
        <w:tab/>
      </w:r>
    </w:p>
    <w:p w:rsidR="00006CFE" w:rsidRDefault="00006CFE" w:rsidP="00006CFE">
      <w:pPr>
        <w:ind w:firstLine="709"/>
        <w:jc w:val="both"/>
        <w:rPr>
          <w:sz w:val="22"/>
          <w:szCs w:val="22"/>
        </w:rPr>
      </w:pPr>
    </w:p>
    <w:p w:rsidR="005C229B" w:rsidRPr="00006CFE" w:rsidRDefault="005C229B" w:rsidP="00006CFE">
      <w:pPr>
        <w:ind w:firstLine="709"/>
        <w:jc w:val="both"/>
        <w:rPr>
          <w:sz w:val="22"/>
          <w:szCs w:val="22"/>
        </w:rPr>
      </w:pPr>
      <w:r w:rsidRPr="00006CFE">
        <w:rPr>
          <w:sz w:val="22"/>
          <w:szCs w:val="22"/>
        </w:rPr>
        <w:t>3.Настоящее решение вступает в силу со дня его принятия.</w:t>
      </w:r>
    </w:p>
    <w:p w:rsidR="00637EEF" w:rsidRPr="00006CFE" w:rsidRDefault="00637EEF" w:rsidP="0001093B">
      <w:pPr>
        <w:ind w:right="-2"/>
        <w:jc w:val="both"/>
        <w:rPr>
          <w:bCs/>
          <w:sz w:val="22"/>
          <w:szCs w:val="22"/>
        </w:rPr>
      </w:pPr>
    </w:p>
    <w:p w:rsidR="00D40C25" w:rsidRPr="00006CFE" w:rsidRDefault="00D40C25" w:rsidP="0001093B">
      <w:pPr>
        <w:ind w:right="-2"/>
        <w:jc w:val="both"/>
        <w:rPr>
          <w:color w:val="FF0000"/>
          <w:sz w:val="22"/>
          <w:szCs w:val="22"/>
        </w:rPr>
      </w:pPr>
    </w:p>
    <w:p w:rsidR="00D40C25" w:rsidRPr="00006CFE" w:rsidRDefault="00D40C25" w:rsidP="00D40C25">
      <w:pPr>
        <w:rPr>
          <w:b/>
          <w:sz w:val="22"/>
          <w:szCs w:val="22"/>
        </w:rPr>
      </w:pPr>
      <w:r w:rsidRPr="00006CFE">
        <w:rPr>
          <w:b/>
          <w:sz w:val="22"/>
          <w:szCs w:val="22"/>
        </w:rPr>
        <w:t>Глава муниципального образования -</w:t>
      </w:r>
    </w:p>
    <w:p w:rsidR="00D40C25" w:rsidRPr="00006CFE" w:rsidRDefault="00D40C25" w:rsidP="00D40C25">
      <w:pPr>
        <w:rPr>
          <w:b/>
          <w:sz w:val="22"/>
          <w:szCs w:val="22"/>
        </w:rPr>
      </w:pPr>
      <w:r w:rsidRPr="00006CFE">
        <w:rPr>
          <w:b/>
          <w:sz w:val="22"/>
          <w:szCs w:val="22"/>
        </w:rPr>
        <w:t xml:space="preserve">председатель муниципального совета </w:t>
      </w:r>
      <w:r w:rsidRPr="00006CFE">
        <w:rPr>
          <w:b/>
          <w:sz w:val="22"/>
          <w:szCs w:val="22"/>
        </w:rPr>
        <w:tab/>
      </w:r>
      <w:r w:rsidRPr="00006CFE">
        <w:rPr>
          <w:b/>
          <w:sz w:val="22"/>
          <w:szCs w:val="22"/>
        </w:rPr>
        <w:tab/>
      </w:r>
      <w:r w:rsidRPr="00006CFE">
        <w:rPr>
          <w:b/>
          <w:sz w:val="22"/>
          <w:szCs w:val="22"/>
        </w:rPr>
        <w:tab/>
      </w:r>
      <w:r w:rsidRPr="00006CFE">
        <w:rPr>
          <w:b/>
          <w:sz w:val="22"/>
          <w:szCs w:val="22"/>
        </w:rPr>
        <w:tab/>
        <w:t xml:space="preserve">        А.Д. Васильева</w:t>
      </w:r>
    </w:p>
    <w:p w:rsidR="00D40C25" w:rsidRPr="00006CFE" w:rsidRDefault="00D40C25" w:rsidP="00D40C25">
      <w:pPr>
        <w:rPr>
          <w:b/>
          <w:sz w:val="22"/>
          <w:szCs w:val="22"/>
        </w:rPr>
      </w:pPr>
    </w:p>
    <w:p w:rsidR="00637EEF" w:rsidRPr="0092658F" w:rsidRDefault="00637EEF" w:rsidP="0001093B">
      <w:pPr>
        <w:ind w:right="-2"/>
        <w:jc w:val="both"/>
        <w:rPr>
          <w:color w:val="FF0000"/>
          <w:sz w:val="22"/>
          <w:szCs w:val="22"/>
        </w:rPr>
      </w:pPr>
    </w:p>
    <w:p w:rsidR="00E15D28" w:rsidRPr="0061258C" w:rsidRDefault="00E15D28" w:rsidP="00E15D28">
      <w:pPr>
        <w:rPr>
          <w:b/>
          <w:sz w:val="24"/>
          <w:szCs w:val="24"/>
        </w:rPr>
      </w:pPr>
    </w:p>
    <w:sectPr w:rsidR="00E15D28" w:rsidRPr="0061258C" w:rsidSect="0092658F">
      <w:footerReference w:type="even" r:id="rId8"/>
      <w:footerReference w:type="default" r:id="rId9"/>
      <w:pgSz w:w="11906" w:h="16838"/>
      <w:pgMar w:top="142" w:right="851" w:bottom="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313" w:rsidRDefault="00DB0313">
      <w:r>
        <w:separator/>
      </w:r>
    </w:p>
  </w:endnote>
  <w:endnote w:type="continuationSeparator" w:id="1">
    <w:p w:rsidR="00DB0313" w:rsidRDefault="00DB0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BE" w:rsidRDefault="00600CA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27D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7DBE" w:rsidRDefault="00227DB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BE" w:rsidRDefault="00227DB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313" w:rsidRDefault="00DB0313">
      <w:r>
        <w:separator/>
      </w:r>
    </w:p>
  </w:footnote>
  <w:footnote w:type="continuationSeparator" w:id="1">
    <w:p w:rsidR="00DB0313" w:rsidRDefault="00DB03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F5D07"/>
    <w:multiLevelType w:val="hybridMultilevel"/>
    <w:tmpl w:val="8DE63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C71ECB"/>
    <w:multiLevelType w:val="singleLevel"/>
    <w:tmpl w:val="365E1966"/>
    <w:lvl w:ilvl="0">
      <w:start w:val="3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32FD531C"/>
    <w:multiLevelType w:val="hybridMultilevel"/>
    <w:tmpl w:val="377E2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DE798C"/>
    <w:multiLevelType w:val="singleLevel"/>
    <w:tmpl w:val="88BE7ED8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37C255D3"/>
    <w:multiLevelType w:val="singleLevel"/>
    <w:tmpl w:val="740201F4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CE4498A"/>
    <w:multiLevelType w:val="hybridMultilevel"/>
    <w:tmpl w:val="DE48F5A8"/>
    <w:lvl w:ilvl="0" w:tplc="F19448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E93268"/>
    <w:multiLevelType w:val="hybridMultilevel"/>
    <w:tmpl w:val="E34A3E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8D60FB0"/>
    <w:multiLevelType w:val="hybridMultilevel"/>
    <w:tmpl w:val="00ECA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363F24"/>
    <w:multiLevelType w:val="singleLevel"/>
    <w:tmpl w:val="F1226322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51B43FFA"/>
    <w:multiLevelType w:val="singleLevel"/>
    <w:tmpl w:val="4B42AC52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59BC50BC"/>
    <w:multiLevelType w:val="singleLevel"/>
    <w:tmpl w:val="250CAD2A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>
    <w:nsid w:val="5DAB3D25"/>
    <w:multiLevelType w:val="singleLevel"/>
    <w:tmpl w:val="C9AEA56E"/>
    <w:lvl w:ilvl="0">
      <w:start w:val="4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>
    <w:nsid w:val="5E02481B"/>
    <w:multiLevelType w:val="hybridMultilevel"/>
    <w:tmpl w:val="D39A426E"/>
    <w:lvl w:ilvl="0" w:tplc="D5E8D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B05A2012">
      <w:numFmt w:val="none"/>
      <w:lvlText w:val=""/>
      <w:lvlJc w:val="left"/>
      <w:pPr>
        <w:tabs>
          <w:tab w:val="num" w:pos="360"/>
        </w:tabs>
      </w:pPr>
    </w:lvl>
    <w:lvl w:ilvl="2" w:tplc="CE567288">
      <w:numFmt w:val="none"/>
      <w:lvlText w:val=""/>
      <w:lvlJc w:val="left"/>
      <w:pPr>
        <w:tabs>
          <w:tab w:val="num" w:pos="360"/>
        </w:tabs>
      </w:pPr>
    </w:lvl>
    <w:lvl w:ilvl="3" w:tplc="35DED096">
      <w:numFmt w:val="none"/>
      <w:lvlText w:val=""/>
      <w:lvlJc w:val="left"/>
      <w:pPr>
        <w:tabs>
          <w:tab w:val="num" w:pos="360"/>
        </w:tabs>
      </w:pPr>
    </w:lvl>
    <w:lvl w:ilvl="4" w:tplc="8584B54C">
      <w:numFmt w:val="none"/>
      <w:lvlText w:val=""/>
      <w:lvlJc w:val="left"/>
      <w:pPr>
        <w:tabs>
          <w:tab w:val="num" w:pos="360"/>
        </w:tabs>
      </w:pPr>
    </w:lvl>
    <w:lvl w:ilvl="5" w:tplc="DDAA8430">
      <w:numFmt w:val="none"/>
      <w:lvlText w:val=""/>
      <w:lvlJc w:val="left"/>
      <w:pPr>
        <w:tabs>
          <w:tab w:val="num" w:pos="360"/>
        </w:tabs>
      </w:pPr>
    </w:lvl>
    <w:lvl w:ilvl="6" w:tplc="B922D862">
      <w:numFmt w:val="none"/>
      <w:lvlText w:val=""/>
      <w:lvlJc w:val="left"/>
      <w:pPr>
        <w:tabs>
          <w:tab w:val="num" w:pos="360"/>
        </w:tabs>
      </w:pPr>
    </w:lvl>
    <w:lvl w:ilvl="7" w:tplc="E620F91E">
      <w:numFmt w:val="none"/>
      <w:lvlText w:val=""/>
      <w:lvlJc w:val="left"/>
      <w:pPr>
        <w:tabs>
          <w:tab w:val="num" w:pos="360"/>
        </w:tabs>
      </w:pPr>
    </w:lvl>
    <w:lvl w:ilvl="8" w:tplc="8326B32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4F54E1C"/>
    <w:multiLevelType w:val="singleLevel"/>
    <w:tmpl w:val="83DABB74"/>
    <w:lvl w:ilvl="0">
      <w:start w:val="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653E5A3D"/>
    <w:multiLevelType w:val="singleLevel"/>
    <w:tmpl w:val="35903F52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654422DC"/>
    <w:multiLevelType w:val="hybridMultilevel"/>
    <w:tmpl w:val="BB96EC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9783CE9"/>
    <w:multiLevelType w:val="singleLevel"/>
    <w:tmpl w:val="EA6A7B74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0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5">
    <w:abstractNumId w:val="2"/>
    <w:lvlOverride w:ilvl="0">
      <w:lvl w:ilvl="0">
        <w:start w:val="6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9"/>
  </w:num>
  <w:num w:numId="7">
    <w:abstractNumId w:val="5"/>
  </w:num>
  <w:num w:numId="8">
    <w:abstractNumId w:val="4"/>
  </w:num>
  <w:num w:numId="9">
    <w:abstractNumId w:val="4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0">
    <w:abstractNumId w:val="4"/>
    <w:lvlOverride w:ilvl="0">
      <w:lvl w:ilvl="0">
        <w:start w:val="4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1">
    <w:abstractNumId w:val="4"/>
    <w:lvlOverride w:ilvl="0">
      <w:lvl w:ilvl="0">
        <w:start w:val="5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2">
    <w:abstractNumId w:val="4"/>
    <w:lvlOverride w:ilvl="0">
      <w:lvl w:ilvl="0">
        <w:start w:val="6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3">
    <w:abstractNumId w:val="14"/>
  </w:num>
  <w:num w:numId="14">
    <w:abstractNumId w:val="17"/>
  </w:num>
  <w:num w:numId="15">
    <w:abstractNumId w:val="11"/>
  </w:num>
  <w:num w:numId="16">
    <w:abstractNumId w:val="11"/>
    <w:lvlOverride w:ilvl="0">
      <w:lvl w:ilvl="0">
        <w:start w:val="11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7">
    <w:abstractNumId w:val="11"/>
    <w:lvlOverride w:ilvl="0">
      <w:lvl w:ilvl="0">
        <w:start w:val="12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8">
    <w:abstractNumId w:val="15"/>
  </w:num>
  <w:num w:numId="19">
    <w:abstractNumId w:val="12"/>
  </w:num>
  <w:num w:numId="20">
    <w:abstractNumId w:val="12"/>
    <w:lvlOverride w:ilvl="0">
      <w:lvl w:ilvl="0">
        <w:start w:val="1"/>
        <w:numFmt w:val="decimal"/>
        <w:lvlText w:val="8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1">
    <w:abstractNumId w:val="1"/>
  </w:num>
  <w:num w:numId="22">
    <w:abstractNumId w:val="6"/>
  </w:num>
  <w:num w:numId="23">
    <w:abstractNumId w:val="16"/>
  </w:num>
  <w:num w:numId="24">
    <w:abstractNumId w:val="13"/>
  </w:num>
  <w:num w:numId="25">
    <w:abstractNumId w:val="8"/>
  </w:num>
  <w:num w:numId="26">
    <w:abstractNumId w:val="7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9F3F0E"/>
    <w:rsid w:val="00006CFE"/>
    <w:rsid w:val="00007B87"/>
    <w:rsid w:val="0001093B"/>
    <w:rsid w:val="0001663A"/>
    <w:rsid w:val="00017A0C"/>
    <w:rsid w:val="00030CE5"/>
    <w:rsid w:val="00033381"/>
    <w:rsid w:val="00036DF3"/>
    <w:rsid w:val="00040232"/>
    <w:rsid w:val="000460D3"/>
    <w:rsid w:val="000602BE"/>
    <w:rsid w:val="00061399"/>
    <w:rsid w:val="000613A0"/>
    <w:rsid w:val="00066951"/>
    <w:rsid w:val="00066A2B"/>
    <w:rsid w:val="00066E32"/>
    <w:rsid w:val="000A08AA"/>
    <w:rsid w:val="000A1B02"/>
    <w:rsid w:val="000A5581"/>
    <w:rsid w:val="000B614C"/>
    <w:rsid w:val="000C0299"/>
    <w:rsid w:val="000C65C4"/>
    <w:rsid w:val="00104A9D"/>
    <w:rsid w:val="00112868"/>
    <w:rsid w:val="00135815"/>
    <w:rsid w:val="00155F8B"/>
    <w:rsid w:val="00155FE3"/>
    <w:rsid w:val="001677B3"/>
    <w:rsid w:val="00182A56"/>
    <w:rsid w:val="00183A04"/>
    <w:rsid w:val="001841C5"/>
    <w:rsid w:val="00190589"/>
    <w:rsid w:val="00192480"/>
    <w:rsid w:val="00197BBF"/>
    <w:rsid w:val="001A1196"/>
    <w:rsid w:val="001A6C99"/>
    <w:rsid w:val="001B1DA3"/>
    <w:rsid w:val="001B3D9D"/>
    <w:rsid w:val="001C3B93"/>
    <w:rsid w:val="001F6D89"/>
    <w:rsid w:val="00212414"/>
    <w:rsid w:val="00227DBE"/>
    <w:rsid w:val="00236A65"/>
    <w:rsid w:val="00236F21"/>
    <w:rsid w:val="002401E7"/>
    <w:rsid w:val="00240898"/>
    <w:rsid w:val="00244524"/>
    <w:rsid w:val="00246FA6"/>
    <w:rsid w:val="00250A27"/>
    <w:rsid w:val="00263405"/>
    <w:rsid w:val="002764E1"/>
    <w:rsid w:val="00280C39"/>
    <w:rsid w:val="002829DA"/>
    <w:rsid w:val="00282CAB"/>
    <w:rsid w:val="0028548D"/>
    <w:rsid w:val="0029223A"/>
    <w:rsid w:val="0029455C"/>
    <w:rsid w:val="002A0B98"/>
    <w:rsid w:val="002A6425"/>
    <w:rsid w:val="002B4790"/>
    <w:rsid w:val="002D49C3"/>
    <w:rsid w:val="002D562F"/>
    <w:rsid w:val="002E46EF"/>
    <w:rsid w:val="002F57E0"/>
    <w:rsid w:val="003003A9"/>
    <w:rsid w:val="00316986"/>
    <w:rsid w:val="00326830"/>
    <w:rsid w:val="0033055F"/>
    <w:rsid w:val="003517DC"/>
    <w:rsid w:val="00352B17"/>
    <w:rsid w:val="003551D2"/>
    <w:rsid w:val="00364AE0"/>
    <w:rsid w:val="00365984"/>
    <w:rsid w:val="00371779"/>
    <w:rsid w:val="00382B32"/>
    <w:rsid w:val="003954DD"/>
    <w:rsid w:val="003A447C"/>
    <w:rsid w:val="003B0D84"/>
    <w:rsid w:val="003B1524"/>
    <w:rsid w:val="003B74AE"/>
    <w:rsid w:val="003C16CE"/>
    <w:rsid w:val="003C7655"/>
    <w:rsid w:val="003C7DAE"/>
    <w:rsid w:val="003D37C1"/>
    <w:rsid w:val="003D59CC"/>
    <w:rsid w:val="003D6BAA"/>
    <w:rsid w:val="003E3CD5"/>
    <w:rsid w:val="003F0B29"/>
    <w:rsid w:val="003F3C53"/>
    <w:rsid w:val="00414DB3"/>
    <w:rsid w:val="0041701D"/>
    <w:rsid w:val="00421359"/>
    <w:rsid w:val="00425916"/>
    <w:rsid w:val="004551C0"/>
    <w:rsid w:val="00465D44"/>
    <w:rsid w:val="00471B21"/>
    <w:rsid w:val="004828CD"/>
    <w:rsid w:val="00486751"/>
    <w:rsid w:val="00491376"/>
    <w:rsid w:val="004A4C98"/>
    <w:rsid w:val="004A61B2"/>
    <w:rsid w:val="004B2F0A"/>
    <w:rsid w:val="004C095C"/>
    <w:rsid w:val="004C3006"/>
    <w:rsid w:val="004E5D01"/>
    <w:rsid w:val="00503D92"/>
    <w:rsid w:val="00505222"/>
    <w:rsid w:val="00505999"/>
    <w:rsid w:val="00505CD4"/>
    <w:rsid w:val="00507EE2"/>
    <w:rsid w:val="00526740"/>
    <w:rsid w:val="0053025A"/>
    <w:rsid w:val="00533D92"/>
    <w:rsid w:val="00534B9C"/>
    <w:rsid w:val="00540832"/>
    <w:rsid w:val="00547152"/>
    <w:rsid w:val="005537EB"/>
    <w:rsid w:val="005578EA"/>
    <w:rsid w:val="00562339"/>
    <w:rsid w:val="005812F9"/>
    <w:rsid w:val="0058236C"/>
    <w:rsid w:val="00585261"/>
    <w:rsid w:val="00586C7C"/>
    <w:rsid w:val="00593194"/>
    <w:rsid w:val="005A5348"/>
    <w:rsid w:val="005A569A"/>
    <w:rsid w:val="005A7766"/>
    <w:rsid w:val="005B4039"/>
    <w:rsid w:val="005C0AE6"/>
    <w:rsid w:val="005C229B"/>
    <w:rsid w:val="005C50EB"/>
    <w:rsid w:val="005D2A55"/>
    <w:rsid w:val="005E0357"/>
    <w:rsid w:val="005E7AE7"/>
    <w:rsid w:val="005F232A"/>
    <w:rsid w:val="005F2984"/>
    <w:rsid w:val="005F687F"/>
    <w:rsid w:val="006007CE"/>
    <w:rsid w:val="00600CA6"/>
    <w:rsid w:val="00606DD9"/>
    <w:rsid w:val="0061258C"/>
    <w:rsid w:val="00613398"/>
    <w:rsid w:val="00621862"/>
    <w:rsid w:val="00621E0E"/>
    <w:rsid w:val="00624A69"/>
    <w:rsid w:val="00625511"/>
    <w:rsid w:val="0062553E"/>
    <w:rsid w:val="00625A89"/>
    <w:rsid w:val="00627A65"/>
    <w:rsid w:val="00632680"/>
    <w:rsid w:val="00637EEF"/>
    <w:rsid w:val="0064610F"/>
    <w:rsid w:val="00647103"/>
    <w:rsid w:val="00655BD8"/>
    <w:rsid w:val="00660484"/>
    <w:rsid w:val="006659A5"/>
    <w:rsid w:val="006671A5"/>
    <w:rsid w:val="006A377C"/>
    <w:rsid w:val="006A5772"/>
    <w:rsid w:val="006B40D2"/>
    <w:rsid w:val="006C41B7"/>
    <w:rsid w:val="006C4981"/>
    <w:rsid w:val="006D7010"/>
    <w:rsid w:val="006D7CCB"/>
    <w:rsid w:val="006F1E05"/>
    <w:rsid w:val="006F2AA2"/>
    <w:rsid w:val="006F7F2E"/>
    <w:rsid w:val="00701C96"/>
    <w:rsid w:val="00703554"/>
    <w:rsid w:val="00725F78"/>
    <w:rsid w:val="00726541"/>
    <w:rsid w:val="00734040"/>
    <w:rsid w:val="00761315"/>
    <w:rsid w:val="00781EE2"/>
    <w:rsid w:val="00785660"/>
    <w:rsid w:val="0079581B"/>
    <w:rsid w:val="00797206"/>
    <w:rsid w:val="007A5E76"/>
    <w:rsid w:val="007B0566"/>
    <w:rsid w:val="007B2C8C"/>
    <w:rsid w:val="007B5DAF"/>
    <w:rsid w:val="007B75C3"/>
    <w:rsid w:val="007B7909"/>
    <w:rsid w:val="007C0CA0"/>
    <w:rsid w:val="007D4182"/>
    <w:rsid w:val="007F2344"/>
    <w:rsid w:val="007F596C"/>
    <w:rsid w:val="007F5DCE"/>
    <w:rsid w:val="007F6632"/>
    <w:rsid w:val="008058B5"/>
    <w:rsid w:val="00807658"/>
    <w:rsid w:val="00812928"/>
    <w:rsid w:val="00813D09"/>
    <w:rsid w:val="00817FDA"/>
    <w:rsid w:val="00823877"/>
    <w:rsid w:val="008305E1"/>
    <w:rsid w:val="00840EB3"/>
    <w:rsid w:val="00844513"/>
    <w:rsid w:val="00846DC1"/>
    <w:rsid w:val="00847E82"/>
    <w:rsid w:val="0085410A"/>
    <w:rsid w:val="008802B4"/>
    <w:rsid w:val="00893ACD"/>
    <w:rsid w:val="00896539"/>
    <w:rsid w:val="008A42D4"/>
    <w:rsid w:val="008A71EC"/>
    <w:rsid w:val="008A7AB5"/>
    <w:rsid w:val="008B4E7D"/>
    <w:rsid w:val="008B5485"/>
    <w:rsid w:val="008B63A6"/>
    <w:rsid w:val="008D11B3"/>
    <w:rsid w:val="008D23B4"/>
    <w:rsid w:val="008D23E8"/>
    <w:rsid w:val="008D5B2A"/>
    <w:rsid w:val="008E1BFC"/>
    <w:rsid w:val="008E3087"/>
    <w:rsid w:val="008F0601"/>
    <w:rsid w:val="008F1466"/>
    <w:rsid w:val="008F4A55"/>
    <w:rsid w:val="008F4CC7"/>
    <w:rsid w:val="00901908"/>
    <w:rsid w:val="00905F25"/>
    <w:rsid w:val="009114E8"/>
    <w:rsid w:val="009152C8"/>
    <w:rsid w:val="00921024"/>
    <w:rsid w:val="009226B1"/>
    <w:rsid w:val="00925C77"/>
    <w:rsid w:val="0092658F"/>
    <w:rsid w:val="00952AC7"/>
    <w:rsid w:val="0095637E"/>
    <w:rsid w:val="009574D6"/>
    <w:rsid w:val="0096444E"/>
    <w:rsid w:val="00973479"/>
    <w:rsid w:val="009747E8"/>
    <w:rsid w:val="00974B50"/>
    <w:rsid w:val="00977B39"/>
    <w:rsid w:val="00987FB7"/>
    <w:rsid w:val="009949DE"/>
    <w:rsid w:val="009B54A1"/>
    <w:rsid w:val="009B7EF4"/>
    <w:rsid w:val="009C50C6"/>
    <w:rsid w:val="009C50E5"/>
    <w:rsid w:val="009C5DB7"/>
    <w:rsid w:val="009D2C36"/>
    <w:rsid w:val="009D2CFB"/>
    <w:rsid w:val="009F3C04"/>
    <w:rsid w:val="009F3F0E"/>
    <w:rsid w:val="009F5C2E"/>
    <w:rsid w:val="00A02852"/>
    <w:rsid w:val="00A04A7F"/>
    <w:rsid w:val="00A07DC0"/>
    <w:rsid w:val="00A10090"/>
    <w:rsid w:val="00A11B08"/>
    <w:rsid w:val="00A12926"/>
    <w:rsid w:val="00A256D2"/>
    <w:rsid w:val="00A402A3"/>
    <w:rsid w:val="00A44357"/>
    <w:rsid w:val="00A459BE"/>
    <w:rsid w:val="00A5655A"/>
    <w:rsid w:val="00A624DA"/>
    <w:rsid w:val="00A63817"/>
    <w:rsid w:val="00A850BF"/>
    <w:rsid w:val="00A96F05"/>
    <w:rsid w:val="00AA1ECF"/>
    <w:rsid w:val="00AB020F"/>
    <w:rsid w:val="00AC0046"/>
    <w:rsid w:val="00AC04B0"/>
    <w:rsid w:val="00AD051B"/>
    <w:rsid w:val="00AF0807"/>
    <w:rsid w:val="00AF12FC"/>
    <w:rsid w:val="00AF5DBF"/>
    <w:rsid w:val="00AF6849"/>
    <w:rsid w:val="00B0554F"/>
    <w:rsid w:val="00B07AD2"/>
    <w:rsid w:val="00B107D8"/>
    <w:rsid w:val="00B16C65"/>
    <w:rsid w:val="00B30CA7"/>
    <w:rsid w:val="00B36D05"/>
    <w:rsid w:val="00B42979"/>
    <w:rsid w:val="00B44144"/>
    <w:rsid w:val="00B55A89"/>
    <w:rsid w:val="00B66C41"/>
    <w:rsid w:val="00B67AC0"/>
    <w:rsid w:val="00B7096D"/>
    <w:rsid w:val="00B736DB"/>
    <w:rsid w:val="00B75DF7"/>
    <w:rsid w:val="00B76A11"/>
    <w:rsid w:val="00B83277"/>
    <w:rsid w:val="00B83341"/>
    <w:rsid w:val="00B85472"/>
    <w:rsid w:val="00B928D9"/>
    <w:rsid w:val="00B9606F"/>
    <w:rsid w:val="00B97819"/>
    <w:rsid w:val="00BA31FB"/>
    <w:rsid w:val="00BA3D2E"/>
    <w:rsid w:val="00BC12EA"/>
    <w:rsid w:val="00BC3034"/>
    <w:rsid w:val="00BC546C"/>
    <w:rsid w:val="00BC76AD"/>
    <w:rsid w:val="00BD32ED"/>
    <w:rsid w:val="00BE2F9B"/>
    <w:rsid w:val="00BE7529"/>
    <w:rsid w:val="00BF135D"/>
    <w:rsid w:val="00BF6330"/>
    <w:rsid w:val="00C014C6"/>
    <w:rsid w:val="00C12028"/>
    <w:rsid w:val="00C12F56"/>
    <w:rsid w:val="00C557E1"/>
    <w:rsid w:val="00C717E1"/>
    <w:rsid w:val="00C769CB"/>
    <w:rsid w:val="00C77CBE"/>
    <w:rsid w:val="00C814BB"/>
    <w:rsid w:val="00C90F22"/>
    <w:rsid w:val="00C95614"/>
    <w:rsid w:val="00C96F27"/>
    <w:rsid w:val="00CB2CD3"/>
    <w:rsid w:val="00CB3CD4"/>
    <w:rsid w:val="00CC4734"/>
    <w:rsid w:val="00CF1578"/>
    <w:rsid w:val="00CF1D2B"/>
    <w:rsid w:val="00CF6873"/>
    <w:rsid w:val="00D05345"/>
    <w:rsid w:val="00D11174"/>
    <w:rsid w:val="00D12362"/>
    <w:rsid w:val="00D135EC"/>
    <w:rsid w:val="00D2300A"/>
    <w:rsid w:val="00D26315"/>
    <w:rsid w:val="00D31D07"/>
    <w:rsid w:val="00D33E92"/>
    <w:rsid w:val="00D34CCE"/>
    <w:rsid w:val="00D40C25"/>
    <w:rsid w:val="00D42AB5"/>
    <w:rsid w:val="00D52C65"/>
    <w:rsid w:val="00D541BC"/>
    <w:rsid w:val="00D602EC"/>
    <w:rsid w:val="00D62FEC"/>
    <w:rsid w:val="00D63D45"/>
    <w:rsid w:val="00D67101"/>
    <w:rsid w:val="00D7490C"/>
    <w:rsid w:val="00D7524F"/>
    <w:rsid w:val="00D76C79"/>
    <w:rsid w:val="00D81760"/>
    <w:rsid w:val="00D85FCC"/>
    <w:rsid w:val="00D90E04"/>
    <w:rsid w:val="00DA7A05"/>
    <w:rsid w:val="00DB0313"/>
    <w:rsid w:val="00DB1DE0"/>
    <w:rsid w:val="00DC7927"/>
    <w:rsid w:val="00DD1D67"/>
    <w:rsid w:val="00DD264B"/>
    <w:rsid w:val="00DD2EB2"/>
    <w:rsid w:val="00DD3BD6"/>
    <w:rsid w:val="00DE368E"/>
    <w:rsid w:val="00DF4C04"/>
    <w:rsid w:val="00E12D1B"/>
    <w:rsid w:val="00E15B3F"/>
    <w:rsid w:val="00E15D28"/>
    <w:rsid w:val="00E20689"/>
    <w:rsid w:val="00E220C3"/>
    <w:rsid w:val="00E270E1"/>
    <w:rsid w:val="00E2712C"/>
    <w:rsid w:val="00E32C0D"/>
    <w:rsid w:val="00E365A2"/>
    <w:rsid w:val="00E572DD"/>
    <w:rsid w:val="00E62B76"/>
    <w:rsid w:val="00E6361E"/>
    <w:rsid w:val="00E65E40"/>
    <w:rsid w:val="00E927D3"/>
    <w:rsid w:val="00E95D34"/>
    <w:rsid w:val="00EA0EB3"/>
    <w:rsid w:val="00EA2E4A"/>
    <w:rsid w:val="00EA733A"/>
    <w:rsid w:val="00EC2780"/>
    <w:rsid w:val="00ED28F3"/>
    <w:rsid w:val="00ED3756"/>
    <w:rsid w:val="00ED6C55"/>
    <w:rsid w:val="00EE4BC4"/>
    <w:rsid w:val="00EE56E6"/>
    <w:rsid w:val="00EE79B0"/>
    <w:rsid w:val="00EF2D49"/>
    <w:rsid w:val="00EF6144"/>
    <w:rsid w:val="00F2079A"/>
    <w:rsid w:val="00F25B15"/>
    <w:rsid w:val="00F434E6"/>
    <w:rsid w:val="00F46178"/>
    <w:rsid w:val="00F521C2"/>
    <w:rsid w:val="00F524A4"/>
    <w:rsid w:val="00F552E9"/>
    <w:rsid w:val="00F71A59"/>
    <w:rsid w:val="00F80EB6"/>
    <w:rsid w:val="00F93206"/>
    <w:rsid w:val="00F93CFF"/>
    <w:rsid w:val="00F95E87"/>
    <w:rsid w:val="00F96F98"/>
    <w:rsid w:val="00FA0625"/>
    <w:rsid w:val="00FA1C66"/>
    <w:rsid w:val="00FA45E2"/>
    <w:rsid w:val="00FB4446"/>
    <w:rsid w:val="00FB513A"/>
    <w:rsid w:val="00FB6AA1"/>
    <w:rsid w:val="00FC2ACD"/>
    <w:rsid w:val="00FC553C"/>
    <w:rsid w:val="00FD6C49"/>
    <w:rsid w:val="00FD6D58"/>
    <w:rsid w:val="00FF5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49"/>
  </w:style>
  <w:style w:type="paragraph" w:styleId="1">
    <w:name w:val="heading 1"/>
    <w:basedOn w:val="a"/>
    <w:next w:val="a"/>
    <w:qFormat/>
    <w:rsid w:val="00FD6C4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FD6C49"/>
    <w:pPr>
      <w:keepNext/>
      <w:ind w:right="-1333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FD6C49"/>
    <w:pPr>
      <w:keepNext/>
      <w:ind w:right="-199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FD6C49"/>
    <w:pPr>
      <w:keepNext/>
      <w:ind w:right="-341"/>
      <w:jc w:val="both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6C49"/>
    <w:pPr>
      <w:spacing w:after="120"/>
      <w:ind w:left="283"/>
    </w:pPr>
  </w:style>
  <w:style w:type="paragraph" w:styleId="30">
    <w:name w:val="Body Text 3"/>
    <w:basedOn w:val="a3"/>
    <w:rsid w:val="00FD6C49"/>
  </w:style>
  <w:style w:type="paragraph" w:styleId="a4">
    <w:name w:val="footer"/>
    <w:basedOn w:val="a"/>
    <w:rsid w:val="00FD6C4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D6C49"/>
  </w:style>
  <w:style w:type="paragraph" w:styleId="21">
    <w:name w:val="Body Text Indent 2"/>
    <w:basedOn w:val="a"/>
    <w:rsid w:val="00FD6C49"/>
    <w:pPr>
      <w:ind w:right="84" w:firstLine="720"/>
      <w:jc w:val="both"/>
    </w:pPr>
    <w:rPr>
      <w:sz w:val="26"/>
    </w:rPr>
  </w:style>
  <w:style w:type="paragraph" w:styleId="31">
    <w:name w:val="Body Text Indent 3"/>
    <w:basedOn w:val="a"/>
    <w:rsid w:val="00FD6C49"/>
    <w:pPr>
      <w:autoSpaceDE w:val="0"/>
      <w:autoSpaceDN w:val="0"/>
      <w:adjustRightInd w:val="0"/>
      <w:ind w:right="-666" w:firstLine="720"/>
      <w:jc w:val="both"/>
    </w:pPr>
    <w:rPr>
      <w:sz w:val="24"/>
      <w:szCs w:val="22"/>
    </w:rPr>
  </w:style>
  <w:style w:type="paragraph" w:styleId="22">
    <w:name w:val="Body Text 2"/>
    <w:basedOn w:val="a"/>
    <w:link w:val="23"/>
    <w:rsid w:val="00DA7A05"/>
    <w:pPr>
      <w:spacing w:after="120" w:line="480" w:lineRule="auto"/>
    </w:pPr>
    <w:rPr>
      <w:sz w:val="24"/>
      <w:szCs w:val="24"/>
    </w:rPr>
  </w:style>
  <w:style w:type="paragraph" w:styleId="a6">
    <w:name w:val="Body Text"/>
    <w:basedOn w:val="a"/>
    <w:link w:val="a7"/>
    <w:rsid w:val="009226B1"/>
    <w:pPr>
      <w:spacing w:after="120"/>
    </w:pPr>
  </w:style>
  <w:style w:type="paragraph" w:customStyle="1" w:styleId="210">
    <w:name w:val="Основной текст 21"/>
    <w:basedOn w:val="a"/>
    <w:rsid w:val="009226B1"/>
    <w:pPr>
      <w:ind w:firstLine="360"/>
      <w:jc w:val="both"/>
    </w:pPr>
    <w:rPr>
      <w:sz w:val="26"/>
    </w:rPr>
  </w:style>
  <w:style w:type="paragraph" w:styleId="a8">
    <w:name w:val="header"/>
    <w:basedOn w:val="a"/>
    <w:rsid w:val="001C3B93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DD2EB2"/>
    <w:rPr>
      <w:b/>
      <w:bCs/>
      <w:sz w:val="26"/>
    </w:rPr>
  </w:style>
  <w:style w:type="character" w:customStyle="1" w:styleId="a7">
    <w:name w:val="Основной текст Знак"/>
    <w:basedOn w:val="a0"/>
    <w:link w:val="a6"/>
    <w:rsid w:val="00EA2E4A"/>
  </w:style>
  <w:style w:type="character" w:customStyle="1" w:styleId="a9">
    <w:name w:val="Гипертекстовая ссылка"/>
    <w:basedOn w:val="a0"/>
    <w:uiPriority w:val="99"/>
    <w:rsid w:val="00627A65"/>
    <w:rPr>
      <w:color w:val="106BBE"/>
    </w:rPr>
  </w:style>
  <w:style w:type="paragraph" w:styleId="aa">
    <w:name w:val="Title"/>
    <w:basedOn w:val="a"/>
    <w:link w:val="ab"/>
    <w:qFormat/>
    <w:rsid w:val="00414DB3"/>
    <w:pPr>
      <w:jc w:val="center"/>
    </w:pPr>
    <w:rPr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414DB3"/>
    <w:rPr>
      <w:b/>
      <w:bCs/>
      <w:sz w:val="28"/>
      <w:szCs w:val="24"/>
    </w:rPr>
  </w:style>
  <w:style w:type="character" w:styleId="ac">
    <w:name w:val="Emphasis"/>
    <w:basedOn w:val="a0"/>
    <w:uiPriority w:val="20"/>
    <w:qFormat/>
    <w:rsid w:val="008D23E8"/>
    <w:rPr>
      <w:i/>
      <w:iCs/>
    </w:rPr>
  </w:style>
  <w:style w:type="paragraph" w:customStyle="1" w:styleId="s15">
    <w:name w:val="s_15"/>
    <w:basedOn w:val="a"/>
    <w:rsid w:val="00B4414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B44144"/>
  </w:style>
  <w:style w:type="paragraph" w:styleId="ad">
    <w:name w:val="Normal (Web)"/>
    <w:basedOn w:val="a"/>
    <w:uiPriority w:val="99"/>
    <w:unhideWhenUsed/>
    <w:rsid w:val="00B44144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B44144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rsid w:val="00B44144"/>
  </w:style>
  <w:style w:type="character" w:customStyle="1" w:styleId="ae">
    <w:name w:val="Сравнение редакций. Добавленный фрагмент"/>
    <w:uiPriority w:val="99"/>
    <w:rsid w:val="00613398"/>
    <w:rPr>
      <w:color w:val="000000"/>
      <w:shd w:val="clear" w:color="auto" w:fill="C1D7FF"/>
    </w:rPr>
  </w:style>
  <w:style w:type="paragraph" w:styleId="af">
    <w:name w:val="Balloon Text"/>
    <w:basedOn w:val="a"/>
    <w:link w:val="af0"/>
    <w:semiHidden/>
    <w:unhideWhenUsed/>
    <w:rsid w:val="001F6D8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1F6D89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92658F"/>
    <w:rPr>
      <w:rFonts w:cs="Times New Roman"/>
      <w:color w:val="0000FF" w:themeColor="hyperlink"/>
      <w:u w:val="single"/>
    </w:rPr>
  </w:style>
  <w:style w:type="character" w:customStyle="1" w:styleId="23">
    <w:name w:val="Основной текст 2 Знак"/>
    <w:basedOn w:val="a0"/>
    <w:link w:val="22"/>
    <w:rsid w:val="005C229B"/>
    <w:rPr>
      <w:sz w:val="24"/>
      <w:szCs w:val="24"/>
    </w:rPr>
  </w:style>
  <w:style w:type="table" w:styleId="af2">
    <w:name w:val="Table Grid"/>
    <w:basedOn w:val="a1"/>
    <w:rsid w:val="00D40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ega%20Plus\&#1056;&#1072;&#1073;&#1086;&#1095;&#1080;&#1081;%20&#1089;&#1090;&#1086;&#1083;\&#1048;&#1088;&#1072;\&#1056;&#1072;&#1089;&#1087;&#1086;&#1088;&#1103;&#1078;&#1077;&#1085;&#1080;&#1077;%20&#8470;%205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№ 58</Template>
  <TotalTime>133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заседаний</vt:lpstr>
    </vt:vector>
  </TitlesOfParts>
  <Company> 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заседаний</dc:title>
  <dc:subject/>
  <dc:creator>ms mo</dc:creator>
  <cp:keywords/>
  <dc:description/>
  <cp:lastModifiedBy>Irina P</cp:lastModifiedBy>
  <cp:revision>15</cp:revision>
  <cp:lastPrinted>2019-03-26T06:58:00Z</cp:lastPrinted>
  <dcterms:created xsi:type="dcterms:W3CDTF">2016-05-25T08:52:00Z</dcterms:created>
  <dcterms:modified xsi:type="dcterms:W3CDTF">2019-03-26T06:58:00Z</dcterms:modified>
</cp:coreProperties>
</file>